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4882"/>
        <w:gridCol w:w="4877"/>
        <w:gridCol w:w="71"/>
      </w:tblGrid>
      <w:tr w:rsidR="00F51B6A" w:rsidRPr="00FE074A" w:rsidTr="00AF4E76">
        <w:trPr>
          <w:gridBefore w:val="1"/>
          <w:wBefore w:w="71" w:type="dxa"/>
          <w:trHeight w:hRule="exact" w:val="57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B6A" w:rsidRPr="007F63EB" w:rsidRDefault="00F51B6A" w:rsidP="003E1B5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rpoALig" w:hAnsi="CorpoALig" w:cs="CorpoALig"/>
                <w:color w:val="000000"/>
                <w:sz w:val="16"/>
                <w:szCs w:val="16"/>
                <w:lang w:val="en-US"/>
              </w:rPr>
            </w:pPr>
          </w:p>
        </w:tc>
      </w:tr>
      <w:tr w:rsidR="00AF4E76" w:rsidRPr="00FF19DB" w:rsidTr="00AF4E76">
        <w:trPr>
          <w:gridAfter w:val="1"/>
          <w:wAfter w:w="71" w:type="dxa"/>
        </w:trPr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bookmarkStart w:id="0" w:name="W_4010_f81358c0ffdf47f3839c99b6a1b784ca"/>
            <w:r w:rsidRPr="00FF19DB">
              <w:rPr>
                <w:rFonts w:ascii="Arial CYR" w:hAnsi="Arial CYR" w:cs="Arial CYR"/>
                <w:color w:val="000000"/>
                <w:lang w:val="uk-UA"/>
              </w:rPr>
              <w:t>Рік виробництва 2021</w:t>
            </w:r>
          </w:p>
          <w:p w:rsidR="00AF4E76" w:rsidRPr="00FF19DB" w:rsidRDefault="00AF4E76" w:rsidP="00F165D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color w:val="000000"/>
                <w:lang w:val="uk-UA"/>
              </w:rPr>
              <w:t>Шкіра</w:t>
            </w:r>
            <w:r w:rsidR="00F165DF">
              <w:rPr>
                <w:rFonts w:ascii="Arial CYR" w:hAnsi="Arial CYR" w:cs="Arial CYR"/>
                <w:color w:val="000000"/>
                <w:lang w:val="uk-UA"/>
              </w:rPr>
              <w:t>,</w:t>
            </w:r>
            <w:r w:rsidR="00F165DF" w:rsidRPr="006637AD">
              <w:rPr>
                <w:rFonts w:ascii="Arial CYR" w:hAnsi="Arial CYR" w:cs="Arial CYR"/>
                <w:color w:val="000000"/>
                <w:lang w:val="ru-RU"/>
              </w:rPr>
              <w:t xml:space="preserve"> Лугано</w:t>
            </w:r>
            <w:r w:rsidR="00F165DF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r w:rsidR="00F165DF">
              <w:rPr>
                <w:rFonts w:ascii="Arial CYR" w:hAnsi="Arial CYR" w:cs="Arial CYR"/>
                <w:color w:val="000000"/>
                <w:lang w:val="uk-UA"/>
              </w:rPr>
              <w:t>чорного</w:t>
            </w:r>
            <w:r w:rsidRPr="00FF19DB">
              <w:rPr>
                <w:rFonts w:ascii="Arial CYR" w:hAnsi="Arial CYR" w:cs="Arial CYR"/>
                <w:color w:val="000000"/>
                <w:lang w:val="uk-UA"/>
              </w:rPr>
              <w:t xml:space="preserve"> кольору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СП ТОВ "Автомобільний Дім Україна-Мерседес Бенц"</w:t>
            </w:r>
          </w:p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Спеціаліст з продажу:</w:t>
            </w:r>
          </w:p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color w:val="000000"/>
                <w:lang w:val="uk-UA"/>
              </w:rPr>
              <w:t>Руслан Солодовник</w:t>
            </w:r>
          </w:p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color w:val="000000"/>
                <w:lang w:val="uk-UA"/>
              </w:rPr>
              <w:t>Телефон: +38 067 400 0 454</w:t>
            </w:r>
          </w:p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color w:val="000000"/>
                <w:lang w:val="uk-UA"/>
              </w:rPr>
              <w:t>Факс: +38 044 201 60 90</w:t>
            </w:r>
          </w:p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color w:val="000000"/>
                <w:lang w:val="uk-UA"/>
              </w:rPr>
              <w:t>Мобільний телефон: +38 095 262 44 54</w:t>
            </w:r>
          </w:p>
          <w:p w:rsidR="00AF4E76" w:rsidRPr="00FF19DB" w:rsidRDefault="00AF4E76" w:rsidP="004A5F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r w:rsidRPr="00FF19DB">
              <w:rPr>
                <w:rFonts w:ascii="Arial CYR" w:hAnsi="Arial CYR" w:cs="Arial CYR"/>
                <w:color w:val="000000"/>
                <w:lang w:val="uk-UA"/>
              </w:rPr>
              <w:t>Електронна пошта: ruslan.solodovnik@mercedes-benz.kiev.ua</w:t>
            </w:r>
          </w:p>
        </w:tc>
      </w:tr>
    </w:tbl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</w:pP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</w:pPr>
      <w:r w:rsidRPr="00FF19DB"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 xml:space="preserve">Попередня інформація за специфікацією та ціною </w:t>
      </w: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 xml:space="preserve">Шановні пані та панове, </w:t>
      </w: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ми хотіли б подякувати Вам за зацікавленість до наших автомобілів і на підставі загальних умов продажу автомобілів повідомити Вам попередню інформацію про</w:t>
      </w: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</w:pP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 xml:space="preserve">Mercedes-Benz V-Class AVANTGARDE V 300 d </w:t>
      </w:r>
      <w:r w:rsidR="00F165DF">
        <w:rPr>
          <w:rFonts w:ascii="Arial CYR" w:hAnsi="Arial CYR" w:cs="Arial CYR"/>
          <w:b/>
          <w:bCs/>
          <w:color w:val="000000"/>
          <w:sz w:val="28"/>
          <w:szCs w:val="28"/>
        </w:rPr>
        <w:t>extralong</w:t>
      </w:r>
      <w:r w:rsidRPr="00FF19DB"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 xml:space="preserve"> 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Базова модель:</w:t>
      </w:r>
      <w:r w:rsidRPr="00FF19DB">
        <w:rPr>
          <w:rFonts w:ascii="Arial CYR" w:hAnsi="Arial CYR" w:cs="Arial CYR"/>
          <w:color w:val="000000"/>
          <w:lang w:val="uk-UA"/>
        </w:rPr>
        <w:tab/>
        <w:t>44781313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 CYR" w:hAnsi="Arial CYR" w:cs="Arial CYR"/>
          <w:color w:val="000000"/>
          <w:lang w:val="uk-UA"/>
        </w:rPr>
        <w:t>Виконання</w:t>
      </w:r>
      <w:r w:rsidRPr="00FF19DB">
        <w:rPr>
          <w:rFonts w:ascii="Arial CYR" w:hAnsi="Arial CYR" w:cs="Arial CYR"/>
          <w:color w:val="000000"/>
          <w:lang w:val="uk-UA"/>
        </w:rPr>
        <w:t>:</w:t>
      </w:r>
      <w:r w:rsidRPr="00FF19DB">
        <w:rPr>
          <w:rFonts w:ascii="Arial CYR" w:hAnsi="Arial CYR" w:cs="Arial CYR"/>
          <w:color w:val="000000"/>
          <w:lang w:val="uk-UA"/>
        </w:rPr>
        <w:tab/>
        <w:t>AVANTGARDE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Тип ТЗ: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V-Class V 300 d </w:t>
      </w:r>
      <w:r w:rsidR="00F165DF" w:rsidRPr="00F165DF">
        <w:rPr>
          <w:rFonts w:ascii="Arial CYR" w:hAnsi="Arial CYR" w:cs="Arial CYR"/>
          <w:color w:val="000000"/>
          <w:lang w:val="uk-UA"/>
        </w:rPr>
        <w:t>extralong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Колісна база, мм:</w:t>
      </w:r>
      <w:r w:rsidRPr="00FF19DB">
        <w:rPr>
          <w:rFonts w:ascii="Arial CYR" w:hAnsi="Arial CYR" w:cs="Arial CYR"/>
          <w:color w:val="000000"/>
          <w:lang w:val="uk-UA"/>
        </w:rPr>
        <w:tab/>
        <w:t>3200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Колісна формула:</w:t>
      </w:r>
      <w:r w:rsidRPr="00FF19DB">
        <w:rPr>
          <w:rFonts w:ascii="Arial CYR" w:hAnsi="Arial CYR" w:cs="Arial CYR"/>
          <w:color w:val="000000"/>
          <w:lang w:val="uk-UA"/>
        </w:rPr>
        <w:tab/>
        <w:t>AWD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Потужність двигуна, кВт (к.с.):</w:t>
      </w:r>
      <w:r w:rsidRPr="00FF19DB">
        <w:rPr>
          <w:rFonts w:ascii="Arial CYR" w:hAnsi="Arial CYR" w:cs="Arial CYR"/>
          <w:color w:val="000000"/>
          <w:lang w:val="uk-UA"/>
        </w:rPr>
        <w:tab/>
        <w:t>174(237)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Допустима повна маса, кг:</w:t>
      </w:r>
      <w:r w:rsidRPr="00FF19DB">
        <w:rPr>
          <w:rFonts w:ascii="Arial CYR" w:hAnsi="Arial CYR" w:cs="Arial CYR"/>
          <w:color w:val="000000"/>
          <w:lang w:val="uk-UA"/>
        </w:rPr>
        <w:tab/>
        <w:t>3200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Допустима маса автопоїзда, кг:</w:t>
      </w:r>
      <w:r w:rsidRPr="00FF19DB">
        <w:rPr>
          <w:rFonts w:ascii="Arial CYR" w:hAnsi="Arial CYR" w:cs="Arial CYR"/>
          <w:color w:val="000000"/>
          <w:lang w:val="uk-UA"/>
        </w:rPr>
        <w:tab/>
        <w:t>5200</w:t>
      </w:r>
    </w:p>
    <w:p w:rsidR="00AF4E76" w:rsidRPr="00FF19DB" w:rsidRDefault="00AF4E76" w:rsidP="00AF4E76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Вантажопідйомність / навантаження, кг:</w:t>
      </w:r>
      <w:r w:rsidRPr="00FF19DB">
        <w:rPr>
          <w:rFonts w:ascii="Arial CYR" w:hAnsi="Arial CYR" w:cs="Arial CYR"/>
          <w:color w:val="000000"/>
          <w:lang w:val="uk-UA"/>
        </w:rPr>
        <w:tab/>
        <w:t>650</w:t>
      </w: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uk-UA"/>
        </w:rPr>
      </w:pPr>
      <w:r w:rsidRPr="00FF19DB">
        <w:rPr>
          <w:noProof/>
          <w:lang w:val="ru-RU" w:eastAsia="ru-RU"/>
        </w:rPr>
        <w:drawing>
          <wp:inline distT="0" distB="0" distL="0" distR="0" wp14:anchorId="62C4319A" wp14:editId="1BAFBD2F">
            <wp:extent cx="5997773" cy="3838575"/>
            <wp:effectExtent l="0" t="0" r="3175" b="0"/>
            <wp:docPr id="1" name="Рисунок 1" descr="C:\Users\a.minina\AppData\Local\CAS-Software\MBKS_Online_Export\User\STANDARD\Document\75502_{29B2B168-FA9E-475F-A074-1AFED4248B35}\Van vehicle pictures-Front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inina\AppData\Local\CAS-Software\MBKS_Online_Export\User\STANDARD\Document\75502_{29B2B168-FA9E-475F-A074-1AFED4248B35}\Van vehicle pictures-Front 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2" t="22938" r="21440" b="21312"/>
                    <a:stretch/>
                  </pic:blipFill>
                  <pic:spPr bwMode="auto">
                    <a:xfrm>
                      <a:off x="0" y="0"/>
                      <a:ext cx="6026543" cy="385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</w:pP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</w:pPr>
      <w:r w:rsidRPr="00FF19DB"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>Забарвлення</w:t>
      </w:r>
    </w:p>
    <w:p w:rsidR="00AF4E76" w:rsidRDefault="00BD5DC5" w:rsidP="00AF4E76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F4E76" w:rsidRPr="00FF19DB">
        <w:rPr>
          <w:rFonts w:ascii="Arial CYR" w:hAnsi="Arial CYR" w:cs="Arial CYR"/>
          <w:color w:val="000000"/>
          <w:lang w:val="uk-UA"/>
        </w:rPr>
        <w:t>MB 9197</w:t>
      </w:r>
      <w:r w:rsidR="00AF4E76" w:rsidRPr="00FF19DB">
        <w:rPr>
          <w:rFonts w:ascii="Arial CYR" w:hAnsi="Arial CYR" w:cs="Arial CYR"/>
          <w:color w:val="000000"/>
          <w:lang w:val="uk-UA"/>
        </w:rPr>
        <w:tab/>
        <w:t>чорний обсидіан, металік</w:t>
      </w:r>
    </w:p>
    <w:p w:rsidR="00AF4E76" w:rsidRPr="00FF19DB" w:rsidRDefault="00AF4E76" w:rsidP="00AF4E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bookmarkStart w:id="1" w:name="W_4009_b03e965d11d144c7b2a13967d854f4f6"/>
      <w:bookmarkEnd w:id="0"/>
      <w:r w:rsidRPr="00FF19DB"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>Шини</w:t>
      </w:r>
      <w:r w:rsidRPr="00FF19DB">
        <w:rPr>
          <w:rFonts w:ascii="Arial CYR" w:hAnsi="Arial CYR" w:cs="Arial CYR"/>
          <w:b/>
          <w:bCs/>
          <w:color w:val="000000"/>
          <w:lang w:val="uk-UA"/>
        </w:rPr>
        <w:tab/>
      </w:r>
    </w:p>
    <w:p w:rsidR="00AF4E76" w:rsidRPr="00FF19DB" w:rsidRDefault="00AF4E76" w:rsidP="00AF4E76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1. ось:</w:t>
      </w:r>
      <w:r w:rsidRPr="00FF19DB">
        <w:rPr>
          <w:rFonts w:ascii="Arial CYR" w:hAnsi="Arial CYR" w:cs="Arial CYR"/>
          <w:color w:val="000000"/>
          <w:lang w:val="uk-UA"/>
        </w:rPr>
        <w:tab/>
        <w:t>2 x RN4 Шини 235/55 R17, Літні шини</w:t>
      </w:r>
    </w:p>
    <w:p w:rsidR="009F6CCB" w:rsidRPr="00AF4E76" w:rsidRDefault="00AF4E76" w:rsidP="00AF4E76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2. ось:</w:t>
      </w:r>
      <w:r w:rsidRPr="00FF19DB">
        <w:rPr>
          <w:rFonts w:ascii="Arial CYR" w:hAnsi="Arial CYR" w:cs="Arial CYR"/>
          <w:color w:val="000000"/>
          <w:lang w:val="uk-UA"/>
        </w:rPr>
        <w:tab/>
        <w:t>2 x RN4 Шини 235/55 R17, Літні шини</w:t>
      </w:r>
      <w:bookmarkEnd w:id="1"/>
    </w:p>
    <w:p w:rsidR="009F6CCB" w:rsidRPr="0065608C" w:rsidRDefault="00D12928" w:rsidP="00610D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  <w:lang w:val="ru-RU"/>
        </w:rPr>
        <w:lastRenderedPageBreak/>
        <w:t>Обладнання автомобі</w:t>
      </w:r>
      <w:r w:rsidR="009F6CCB" w:rsidRPr="0065608C">
        <w:rPr>
          <w:rFonts w:ascii="Arial CYR" w:hAnsi="Arial CYR" w:cs="Arial CYR"/>
          <w:b/>
          <w:bCs/>
          <w:color w:val="000000"/>
          <w:sz w:val="24"/>
          <w:szCs w:val="24"/>
          <w:lang w:val="ru-RU"/>
        </w:rPr>
        <w:t>ля</w:t>
      </w:r>
      <w:r w:rsidR="009F6CCB" w:rsidRPr="0065608C">
        <w:rPr>
          <w:rFonts w:ascii="Arial CYR" w:hAnsi="Arial CYR" w:cs="Arial CYR"/>
          <w:b/>
          <w:bCs/>
          <w:color w:val="000000"/>
          <w:lang w:val="ru-RU"/>
        </w:rPr>
        <w:tab/>
      </w:r>
    </w:p>
    <w:p w:rsidR="00B23C05" w:rsidRPr="00AC5719" w:rsidRDefault="00D12928" w:rsidP="005707E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W_44518_bf5b6df409ec484db71033c7d8238339"/>
      <w:r>
        <w:rPr>
          <w:rFonts w:ascii="Arial CYR" w:hAnsi="Arial CYR" w:cs="Arial CYR"/>
          <w:b/>
          <w:bCs/>
          <w:color w:val="000000"/>
          <w:lang w:val="ru-RU"/>
        </w:rPr>
        <w:t>Стандартне</w:t>
      </w:r>
      <w:r w:rsidR="00B23C05" w:rsidRPr="00AC5719">
        <w:rPr>
          <w:rFonts w:ascii="Arial CYR" w:hAnsi="Arial CYR" w:cs="Arial CYR"/>
          <w:b/>
          <w:bCs/>
          <w:color w:val="000000"/>
          <w:lang w:val="ru-RU"/>
        </w:rPr>
        <w:t xml:space="preserve"> </w:t>
      </w:r>
      <w:bookmarkStart w:id="3" w:name="W_44517_d120391ffec44b13964abd29d9888cda"/>
      <w:r>
        <w:rPr>
          <w:rFonts w:ascii="Arial CYR" w:hAnsi="Arial CYR" w:cs="Arial CYR"/>
          <w:b/>
          <w:bCs/>
          <w:color w:val="000000"/>
          <w:lang w:val="ru-RU"/>
        </w:rPr>
        <w:t>обладнання</w:t>
      </w:r>
      <w:r w:rsidR="00B23C05" w:rsidRPr="00AC5719">
        <w:rPr>
          <w:rFonts w:ascii="Arial CYR" w:hAnsi="Arial CYR" w:cs="Arial CYR"/>
          <w:color w:val="000000"/>
          <w:lang w:val="ru-RU"/>
        </w:rPr>
        <w:tab/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Дискові гальма на передній і задній вісях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Стоянкове гальмо </w:t>
      </w:r>
    </w:p>
    <w:p w:rsidR="003B273A" w:rsidRPr="00FF19DB" w:rsidRDefault="00D12928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</w:r>
      <w:r>
        <w:rPr>
          <w:rFonts w:ascii="Arial CYR" w:hAnsi="Arial CYR" w:cs="Arial CYR"/>
          <w:color w:val="000000"/>
          <w:lang w:val="uk-UA"/>
        </w:rPr>
        <w:tab/>
        <w:t>Електричний</w:t>
      </w:r>
      <w:r w:rsidR="003B273A">
        <w:rPr>
          <w:rFonts w:ascii="Arial CYR" w:hAnsi="Arial CYR" w:cs="Arial CYR"/>
          <w:color w:val="000000"/>
          <w:lang w:val="uk-UA"/>
        </w:rPr>
        <w:t xml:space="preserve"> </w:t>
      </w:r>
      <w:r w:rsidR="003B273A" w:rsidRPr="00FF19DB">
        <w:rPr>
          <w:rFonts w:ascii="Arial CYR" w:hAnsi="Arial CYR" w:cs="Arial CYR"/>
          <w:color w:val="000000"/>
          <w:lang w:val="uk-UA"/>
        </w:rPr>
        <w:t xml:space="preserve">підсилювач керма </w:t>
      </w:r>
    </w:p>
    <w:p w:rsidR="003B273A" w:rsidRPr="003B273A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C74 </w:t>
      </w:r>
      <w:r w:rsidRPr="00FF19DB">
        <w:rPr>
          <w:rFonts w:ascii="Arial CYR" w:hAnsi="Arial CYR" w:cs="Arial CYR"/>
          <w:color w:val="000000"/>
          <w:lang w:val="uk-UA"/>
        </w:rPr>
        <w:tab/>
        <w:t>Декоративні пороги дверей з підсвічуванням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CL1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Рульова колонка регульована по вильоту і куту нахилу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CL3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Рульове колесо з оздобленням шкірою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CL4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Багатофункціональне рульове колесо </w:t>
      </w:r>
    </w:p>
    <w:p w:rsidR="00B23C05" w:rsidRDefault="003B273A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CM2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Бампери, накладки, решітка радіатора в колір кузова </w:t>
      </w:r>
    </w:p>
    <w:p w:rsidR="00D12928" w:rsidRPr="003B273A" w:rsidRDefault="00D12928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3B273A">
        <w:rPr>
          <w:rFonts w:ascii="Arial CYR" w:hAnsi="Arial CYR" w:cs="Arial CYR"/>
          <w:color w:val="000000"/>
          <w:lang w:val="ru-RU"/>
        </w:rPr>
        <w:tab/>
      </w:r>
      <w:r w:rsidRPr="003B273A">
        <w:rPr>
          <w:rFonts w:ascii="Arial CYR" w:hAnsi="Arial CYR" w:cs="Arial CYR"/>
          <w:color w:val="000000"/>
        </w:rPr>
        <w:t>CU</w:t>
      </w:r>
      <w:r w:rsidRPr="003B273A">
        <w:rPr>
          <w:rFonts w:ascii="Arial CYR" w:hAnsi="Arial CYR" w:cs="Arial CYR"/>
          <w:color w:val="000000"/>
          <w:lang w:val="ru-RU"/>
        </w:rPr>
        <w:t>4</w:t>
      </w:r>
      <w:r w:rsidRPr="003B273A">
        <w:rPr>
          <w:rFonts w:ascii="Arial CYR" w:hAnsi="Arial CYR" w:cs="Arial CYR"/>
          <w:color w:val="000000"/>
          <w:lang w:val="ru-RU"/>
        </w:rPr>
        <w:tab/>
      </w:r>
      <w:r w:rsidRPr="003B273A">
        <w:rPr>
          <w:rFonts w:ascii="Arial CYR" w:hAnsi="Arial CYR" w:cs="Arial CYR"/>
          <w:color w:val="000000"/>
          <w:lang w:val="uk-UA"/>
        </w:rPr>
        <w:t>Аеродинамічна панель нижня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Style w:val="jlqj4b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E07 </w:t>
      </w:r>
      <w:r w:rsidRPr="00FF19DB">
        <w:rPr>
          <w:rFonts w:ascii="Arial CYR" w:hAnsi="Arial CYR" w:cs="Arial CYR"/>
          <w:color w:val="000000"/>
          <w:lang w:val="uk-UA"/>
        </w:rPr>
        <w:tab/>
        <w:t>Система допомоги при рушанні Start-off Assist</w:t>
      </w:r>
      <w:r w:rsidRPr="00FF19DB">
        <w:rPr>
          <w:rStyle w:val="jlqj4b"/>
          <w:lang w:val="uk-UA"/>
        </w:rPr>
        <w:t xml:space="preserve">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Style w:val="jlqj4b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 xml:space="preserve">E1T </w:t>
      </w:r>
      <w:r w:rsidRPr="00FF19DB">
        <w:rPr>
          <w:rFonts w:ascii="Arial CYR" w:hAnsi="Arial CYR" w:cs="Arial CYR"/>
          <w:color w:val="000000"/>
          <w:lang w:val="uk-UA"/>
        </w:rPr>
        <w:tab/>
        <w:t>Сенсорна панель</w:t>
      </w:r>
      <w:r>
        <w:rPr>
          <w:rFonts w:ascii="Arial CYR" w:hAnsi="Arial CYR" w:cs="Arial CYR"/>
          <w:color w:val="000000"/>
          <w:lang w:val="uk-UA"/>
        </w:rPr>
        <w:t xml:space="preserve"> </w:t>
      </w:r>
      <w:r w:rsidRPr="00FF19DB">
        <w:rPr>
          <w:rFonts w:ascii="Arial CYR" w:hAnsi="Arial CYR" w:cs="Arial CYR"/>
          <w:color w:val="000000"/>
          <w:lang w:val="uk-UA"/>
        </w:rPr>
        <w:t xml:space="preserve">Touchpad </w:t>
      </w:r>
    </w:p>
    <w:p w:rsidR="003B273A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E34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Стартерна батарея </w:t>
      </w:r>
    </w:p>
    <w:p w:rsidR="00D12928" w:rsidRPr="00FF19DB" w:rsidRDefault="00D12928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</w:r>
      <w:r>
        <w:rPr>
          <w:rFonts w:ascii="Arial CYR" w:hAnsi="Arial CYR" w:cs="Arial CYR"/>
          <w:color w:val="000000"/>
        </w:rPr>
        <w:t>E6E</w:t>
      </w:r>
      <w:r>
        <w:rPr>
          <w:rFonts w:ascii="Arial CYR" w:hAnsi="Arial CYR" w:cs="Arial CYR"/>
          <w:color w:val="000000"/>
        </w:rPr>
        <w:tab/>
      </w:r>
      <w:r w:rsidRPr="00FF19DB">
        <w:rPr>
          <w:rFonts w:ascii="Arial CYR" w:hAnsi="Arial CYR" w:cs="Arial CYR"/>
          <w:color w:val="000000"/>
          <w:lang w:val="uk-UA"/>
        </w:rPr>
        <w:t xml:space="preserve">Мультимедійна система MBUX </w:t>
      </w:r>
      <w:r>
        <w:rPr>
          <w:rFonts w:ascii="Arial CYR" w:hAnsi="Arial CYR" w:cs="Arial CYR"/>
          <w:color w:val="000000"/>
        </w:rPr>
        <w:t>multimedia system Entry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ED4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Акум. батарея 12 В 95 Ач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Розетка 12 В </w:t>
      </w:r>
    </w:p>
    <w:p w:rsidR="00B23C05" w:rsidRPr="003B273A" w:rsidRDefault="003B273A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ES2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Розетка 12 В в пасажирському / вантажному відділенні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F66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Ящик для рукавичок що замикається 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F69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Дзеркала заднього </w:t>
      </w:r>
      <w:r w:rsidR="00256093">
        <w:rPr>
          <w:rFonts w:ascii="Arial CYR" w:hAnsi="Arial CYR" w:cs="Arial CYR"/>
          <w:color w:val="000000"/>
          <w:lang w:val="uk-UA"/>
        </w:rPr>
        <w:t xml:space="preserve">огляду </w:t>
      </w:r>
      <w:r w:rsidRPr="00FF19DB">
        <w:rPr>
          <w:rFonts w:ascii="Arial CYR" w:hAnsi="Arial CYR" w:cs="Arial CYR"/>
          <w:color w:val="000000"/>
          <w:lang w:val="uk-UA"/>
        </w:rPr>
        <w:t>з ел.</w:t>
      </w:r>
      <w:r>
        <w:rPr>
          <w:rFonts w:ascii="Arial CYR" w:hAnsi="Arial CYR" w:cs="Arial CYR"/>
          <w:color w:val="000000"/>
          <w:lang w:val="uk-UA"/>
        </w:rPr>
        <w:t xml:space="preserve"> </w:t>
      </w:r>
      <w:r w:rsidRPr="00FF19DB">
        <w:rPr>
          <w:rFonts w:ascii="Arial CYR" w:hAnsi="Arial CYR" w:cs="Arial CYR"/>
          <w:color w:val="000000"/>
          <w:lang w:val="uk-UA"/>
        </w:rPr>
        <w:t xml:space="preserve">регулювання і обігрівом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FC1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Хромований ключ запалювання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FS5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Дзеркала з підсвічуванням на сонцезахисних козирках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Іммобілайзер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G43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АКПП 9G-TRONIC 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H00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Канал подачі теплого повітря в пасажир. відділення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H20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Атермальне скління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HZ0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Нагрівальний термоелемент (PTC)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IG5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Базовий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>Електронний тахометр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B23C05" w:rsidRPr="003B273A" w:rsidRDefault="003B273A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J55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Індикатор не пристебнутого паску пасажира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Індикатор не пристебнутого паску водія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Індикатор температури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JA1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Індикатор рівня омиваючої рідини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протидії бічному вітру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JF1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Датчик дощу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JK5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Панель приладів з кольоровим дисплеєм </w:t>
      </w:r>
    </w:p>
    <w:p w:rsidR="003B273A" w:rsidRPr="00FF19DB" w:rsidRDefault="003B273A" w:rsidP="003B273A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JW8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Attention Assist </w:t>
      </w:r>
    </w:p>
    <w:p w:rsidR="00B23C05" w:rsidRPr="00F9096C" w:rsidRDefault="003B273A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JX1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Сервісний інтервал 25 000 км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Регулятор світла фар </w:t>
      </w:r>
    </w:p>
    <w:p w:rsidR="00256093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Освітлення багажного відсіку </w:t>
      </w:r>
    </w:p>
    <w:p w:rsidR="00256093" w:rsidRDefault="00256093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>KP7</w:t>
      </w:r>
      <w:r w:rsidRPr="00FF19DB">
        <w:rPr>
          <w:rFonts w:ascii="Arial CYR" w:hAnsi="Arial CYR" w:cs="Arial CYR"/>
          <w:color w:val="000000"/>
          <w:lang w:val="uk-UA"/>
        </w:rPr>
        <w:tab/>
      </w:r>
      <w:r>
        <w:rPr>
          <w:rFonts w:ascii="Arial CYR" w:hAnsi="Arial CYR" w:cs="Arial CYR"/>
          <w:color w:val="000000"/>
          <w:lang w:val="uk-UA"/>
        </w:rPr>
        <w:t>С</w:t>
      </w:r>
      <w:r w:rsidRPr="00FF19DB">
        <w:rPr>
          <w:rFonts w:ascii="Arial CYR" w:hAnsi="Arial CYR" w:cs="Arial CYR"/>
          <w:color w:val="000000"/>
          <w:lang w:val="uk-UA"/>
        </w:rPr>
        <w:t>истем</w:t>
      </w:r>
      <w:r>
        <w:rPr>
          <w:rFonts w:ascii="Arial CYR" w:hAnsi="Arial CYR" w:cs="Arial CYR"/>
          <w:color w:val="000000"/>
          <w:lang w:val="uk-UA"/>
        </w:rPr>
        <w:t>а</w:t>
      </w:r>
      <w:r w:rsidRPr="00FF19DB">
        <w:rPr>
          <w:rFonts w:ascii="Arial CYR" w:hAnsi="Arial CYR" w:cs="Arial CYR"/>
          <w:color w:val="000000"/>
          <w:lang w:val="uk-UA"/>
        </w:rPr>
        <w:t xml:space="preserve"> контролю викидів 4-</w:t>
      </w:r>
      <w:r>
        <w:rPr>
          <w:rFonts w:ascii="Arial CYR" w:hAnsi="Arial CYR" w:cs="Arial CYR"/>
          <w:color w:val="000000"/>
          <w:lang w:val="uk-UA"/>
        </w:rPr>
        <w:t>го</w:t>
      </w:r>
      <w:r w:rsidRPr="00FF19DB">
        <w:rPr>
          <w:rFonts w:ascii="Arial CYR" w:hAnsi="Arial CYR" w:cs="Arial CYR"/>
          <w:color w:val="000000"/>
          <w:lang w:val="uk-UA"/>
        </w:rPr>
        <w:t xml:space="preserve"> покоління </w:t>
      </w:r>
    </w:p>
    <w:p w:rsidR="00F9096C" w:rsidRPr="00FF19DB" w:rsidRDefault="00256093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</w:r>
      <w:r w:rsidR="00F9096C" w:rsidRPr="00FF19DB">
        <w:rPr>
          <w:rFonts w:ascii="Arial CYR" w:hAnsi="Arial CYR" w:cs="Arial CYR"/>
          <w:color w:val="000000"/>
          <w:lang w:val="uk-UA"/>
        </w:rPr>
        <w:t xml:space="preserve">LA2 </w:t>
      </w:r>
      <w:r w:rsidR="00F9096C" w:rsidRPr="00FF19DB">
        <w:rPr>
          <w:rFonts w:ascii="Arial CYR" w:hAnsi="Arial CYR" w:cs="Arial CYR"/>
          <w:color w:val="000000"/>
          <w:lang w:val="uk-UA"/>
        </w:rPr>
        <w:tab/>
        <w:t xml:space="preserve">Автоматичне управління ближнім світлом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Третій стоп-сигнал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LB9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Підсвічування порогів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LC1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Комфортна </w:t>
      </w:r>
      <w:r w:rsidR="00610DDD" w:rsidRPr="00FF19DB">
        <w:rPr>
          <w:rFonts w:ascii="Arial CYR" w:hAnsi="Arial CYR" w:cs="Arial CYR"/>
          <w:color w:val="000000"/>
          <w:lang w:val="uk-UA"/>
        </w:rPr>
        <w:t>під світка</w:t>
      </w:r>
      <w:r w:rsidRPr="00FF19DB">
        <w:rPr>
          <w:rFonts w:ascii="Arial CYR" w:hAnsi="Arial CYR" w:cs="Arial CYR"/>
          <w:color w:val="000000"/>
          <w:lang w:val="uk-UA"/>
        </w:rPr>
        <w:t xml:space="preserve"> салону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LC4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Комфортна стельова панель управління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LC6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Лампи для читання в ручках в пасажирському відсіку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LC7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Підсвічування в ногах, спереду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LC8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Підсвічування підйомних дверей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LE1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Адаптивні стоп-сигнали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LG2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освітлення ILS </w:t>
      </w:r>
    </w:p>
    <w:p w:rsidR="00B23C05" w:rsidRPr="00F9096C" w:rsidRDefault="00F9096C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LG4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Світлодіодні задні ліхтарі  і стоп-сигнали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M60</w:t>
      </w:r>
      <w:r w:rsidRPr="00FF19DB">
        <w:rPr>
          <w:rFonts w:ascii="Arial CYR" w:hAnsi="Arial CYR" w:cs="Arial CYR"/>
          <w:color w:val="000000"/>
          <w:lang w:val="uk-UA"/>
        </w:rPr>
        <w:tab/>
        <w:t>Генератор 14 В /250 A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F9096C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MG9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Управління генератором </w:t>
      </w:r>
    </w:p>
    <w:p w:rsidR="00D12928" w:rsidRPr="003B273A" w:rsidRDefault="00D12928" w:rsidP="00D12928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3B273A">
        <w:rPr>
          <w:rFonts w:ascii="Arial CYR" w:hAnsi="Arial CYR" w:cs="Arial CYR"/>
          <w:color w:val="000000"/>
          <w:lang w:val="uk-UA"/>
        </w:rPr>
        <w:tab/>
        <w:t>M5O</w:t>
      </w:r>
      <w:r w:rsidRPr="003B273A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 xml:space="preserve">Потужність двигуна </w:t>
      </w:r>
      <w:r w:rsidRPr="003B273A">
        <w:rPr>
          <w:rFonts w:ascii="Arial CYR" w:hAnsi="Arial CYR" w:cs="Arial CYR"/>
          <w:color w:val="000000"/>
          <w:lang w:val="uk-UA"/>
        </w:rPr>
        <w:t>174 kW</w:t>
      </w:r>
      <w:r>
        <w:rPr>
          <w:rFonts w:ascii="Arial CYR" w:hAnsi="Arial CYR" w:cs="Arial CYR"/>
          <w:color w:val="000000"/>
          <w:lang w:val="uk-UA"/>
        </w:rPr>
        <w:t xml:space="preserve"> (237к.с.</w:t>
      </w:r>
      <w:r w:rsidRPr="003B273A">
        <w:rPr>
          <w:rFonts w:ascii="Arial CYR" w:hAnsi="Arial CYR" w:cs="Arial CYR"/>
          <w:color w:val="000000"/>
          <w:lang w:val="uk-UA"/>
        </w:rPr>
        <w:t>)</w:t>
      </w:r>
      <w:r w:rsidRPr="003B273A">
        <w:rPr>
          <w:rFonts w:ascii="Arial CYR" w:hAnsi="Arial CYR" w:cs="Arial CYR"/>
          <w:color w:val="000000"/>
          <w:lang w:val="uk-UA"/>
        </w:rPr>
        <w:tab/>
      </w:r>
    </w:p>
    <w:p w:rsidR="00D12928" w:rsidRPr="00FF19DB" w:rsidRDefault="00D12928" w:rsidP="00D12928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3B273A">
        <w:rPr>
          <w:rFonts w:ascii="Arial CYR" w:hAnsi="Arial CYR" w:cs="Arial CYR"/>
          <w:color w:val="000000"/>
          <w:lang w:val="uk-UA"/>
        </w:rPr>
        <w:tab/>
        <w:t>MO6</w:t>
      </w:r>
      <w:r w:rsidRPr="003B273A">
        <w:rPr>
          <w:rFonts w:ascii="Arial CYR" w:hAnsi="Arial CYR" w:cs="Arial CYR"/>
          <w:color w:val="000000"/>
          <w:lang w:val="uk-UA"/>
        </w:rPr>
        <w:tab/>
      </w:r>
      <w:r w:rsidRPr="003B273A">
        <w:rPr>
          <w:rFonts w:ascii="Arial CYR" w:hAnsi="Arial CYR" w:cs="Arial CYR"/>
          <w:color w:val="000000"/>
        </w:rPr>
        <w:t>Категорія викидів</w:t>
      </w:r>
      <w:r w:rsidRPr="003B273A">
        <w:rPr>
          <w:rFonts w:ascii="Arial CYR" w:hAnsi="Arial CYR" w:cs="Arial CYR"/>
          <w:color w:val="000000"/>
          <w:lang w:val="uk-UA"/>
        </w:rPr>
        <w:t xml:space="preserve"> Euro 6d M / N1 GR.II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MJ8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пуску і зупинки двигуна в пробках Плюс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lastRenderedPageBreak/>
        <w:tab/>
        <w:t>MU8</w:t>
      </w:r>
      <w:r w:rsidRPr="00FF19DB">
        <w:rPr>
          <w:rFonts w:ascii="Arial CYR" w:hAnsi="Arial CYR" w:cs="Arial CYR"/>
          <w:color w:val="000000"/>
          <w:lang w:val="uk-UA"/>
        </w:rPr>
        <w:tab/>
        <w:t>Двигун OM 654 DE 20 LA power stage 5 Top Type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B23C05" w:rsidRPr="00A61066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MX0</w:t>
      </w:r>
      <w:r w:rsidRPr="00FF19DB">
        <w:rPr>
          <w:rFonts w:ascii="Arial CYR" w:hAnsi="Arial CYR" w:cs="Arial CYR"/>
          <w:color w:val="000000"/>
          <w:lang w:val="uk-UA"/>
        </w:rPr>
        <w:tab/>
        <w:t>Пакет BlueEFFICIENCY</w:t>
      </w:r>
      <w:r w:rsidR="00B23C05" w:rsidRPr="00A61066">
        <w:rPr>
          <w:rFonts w:ascii="Arial CYR" w:hAnsi="Arial CYR" w:cs="Arial CYR"/>
          <w:color w:val="000000"/>
          <w:lang w:val="uk-UA"/>
        </w:rPr>
        <w:tab/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>Буксир.</w:t>
      </w:r>
      <w:r>
        <w:rPr>
          <w:rFonts w:ascii="Arial CYR" w:hAnsi="Arial CYR" w:cs="Arial CYR"/>
          <w:color w:val="000000"/>
          <w:lang w:val="uk-UA"/>
        </w:rPr>
        <w:t xml:space="preserve"> </w:t>
      </w:r>
      <w:r w:rsidRPr="00FF19DB">
        <w:rPr>
          <w:rFonts w:ascii="Arial CYR" w:hAnsi="Arial CYR" w:cs="Arial CYR"/>
          <w:color w:val="000000"/>
          <w:lang w:val="uk-UA"/>
        </w:rPr>
        <w:t xml:space="preserve">привушна ззаду / спереду, що прикручується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RD9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Шини без вказівки виробника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RM4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Комфортні шини </w:t>
      </w:r>
    </w:p>
    <w:p w:rsidR="00B23C05" w:rsidRPr="00F9096C" w:rsidRDefault="00F9096C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RM7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Літні шини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RN4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Шини 235/55 R17 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Подушка безпеки водія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SA6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Подушка безпеки переднього пасажира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  <w:t xml:space="preserve">SH1 </w:t>
      </w:r>
      <w:r>
        <w:rPr>
          <w:rFonts w:ascii="Arial CYR" w:hAnsi="Arial CYR" w:cs="Arial CYR"/>
          <w:color w:val="000000"/>
          <w:lang w:val="uk-UA"/>
        </w:rPr>
        <w:tab/>
        <w:t>Бічні</w:t>
      </w:r>
      <w:r w:rsidRPr="00FF19DB">
        <w:rPr>
          <w:rFonts w:ascii="Arial CYR" w:hAnsi="Arial CYR" w:cs="Arial CYR"/>
          <w:color w:val="000000"/>
          <w:lang w:val="uk-UA"/>
        </w:rPr>
        <w:t xml:space="preserve"> подушки безпеки Thorax з боку водія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SH2 </w:t>
      </w:r>
      <w:r w:rsidRPr="00FF19DB">
        <w:rPr>
          <w:rFonts w:ascii="Arial CYR" w:hAnsi="Arial CYR" w:cs="Arial CYR"/>
          <w:color w:val="000000"/>
          <w:lang w:val="uk-UA"/>
        </w:rPr>
        <w:tab/>
      </w:r>
      <w:r>
        <w:rPr>
          <w:rFonts w:ascii="Arial CYR" w:hAnsi="Arial CYR" w:cs="Arial CYR"/>
          <w:color w:val="000000"/>
          <w:lang w:val="uk-UA"/>
        </w:rPr>
        <w:t>Бічні</w:t>
      </w:r>
      <w:r w:rsidRPr="00FF19DB">
        <w:rPr>
          <w:rFonts w:ascii="Arial CYR" w:hAnsi="Arial CYR" w:cs="Arial CYR"/>
          <w:color w:val="000000"/>
          <w:lang w:val="uk-UA"/>
        </w:rPr>
        <w:t xml:space="preserve"> подушк</w:t>
      </w:r>
      <w:r>
        <w:rPr>
          <w:rFonts w:ascii="Arial CYR" w:hAnsi="Arial CYR" w:cs="Arial CYR"/>
          <w:color w:val="000000"/>
          <w:lang w:val="uk-UA"/>
        </w:rPr>
        <w:t>и</w:t>
      </w:r>
      <w:r w:rsidRPr="00FF19DB">
        <w:rPr>
          <w:rFonts w:ascii="Arial CYR" w:hAnsi="Arial CYR" w:cs="Arial CYR"/>
          <w:color w:val="000000"/>
          <w:lang w:val="uk-UA"/>
        </w:rPr>
        <w:t xml:space="preserve"> безпеки Thorax з боку перед. пас.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T14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Фіксатор зсувних дверей у відкритому положенні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Зсувні двері праві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T19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Зсувні двері з лівого боку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T70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Блокування пас. дверей для дитячої безпеки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T74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Внутрішній поручень зсувних дверей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U73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Підлокітники в пасажирському відділенні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UR1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кріпильних рейок сидінь з швидкою фіксацією </w:t>
      </w:r>
    </w:p>
    <w:p w:rsidR="00F9096C" w:rsidRPr="00FF19DB" w:rsidRDefault="00256093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  <w:t xml:space="preserve">US6 </w:t>
      </w:r>
      <w:r>
        <w:rPr>
          <w:rFonts w:ascii="Arial CYR" w:hAnsi="Arial CYR" w:cs="Arial CYR"/>
          <w:color w:val="000000"/>
          <w:lang w:val="uk-UA"/>
        </w:rPr>
        <w:tab/>
        <w:t>Одномісне</w:t>
      </w:r>
      <w:r w:rsidR="00F9096C" w:rsidRPr="00FF19DB">
        <w:rPr>
          <w:rFonts w:ascii="Arial CYR" w:hAnsi="Arial CYR" w:cs="Arial CYR"/>
          <w:color w:val="000000"/>
          <w:lang w:val="uk-UA"/>
        </w:rPr>
        <w:t xml:space="preserve"> ліве сидіння першого ряду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US7 </w:t>
      </w:r>
      <w:r w:rsidRPr="00FF19DB">
        <w:rPr>
          <w:rFonts w:ascii="Arial CYR" w:hAnsi="Arial CYR" w:cs="Arial CYR"/>
          <w:color w:val="000000"/>
          <w:lang w:val="uk-UA"/>
        </w:rPr>
        <w:tab/>
      </w:r>
      <w:r w:rsidR="00256093">
        <w:rPr>
          <w:rFonts w:ascii="Arial CYR" w:hAnsi="Arial CYR" w:cs="Arial CYR"/>
          <w:color w:val="000000"/>
          <w:lang w:val="uk-UA"/>
        </w:rPr>
        <w:t>Одномісне</w:t>
      </w:r>
      <w:r w:rsidRPr="00FF19DB">
        <w:rPr>
          <w:rFonts w:ascii="Arial CYR" w:hAnsi="Arial CYR" w:cs="Arial CYR"/>
          <w:color w:val="000000"/>
          <w:lang w:val="uk-UA"/>
        </w:rPr>
        <w:t xml:space="preserve"> праве сидіння першого ряду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V33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Килимове покриття у пасажирському відділенні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V36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Обшивка стелі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V44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Килимове покриття у відділенні водія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Передні електричні скло підйомники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VH1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Ручка для задньої частини вантажного відділення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VQ1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Лінія виконання AVANTGARDE </w:t>
      </w:r>
    </w:p>
    <w:p w:rsidR="00D12928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="00D12928">
        <w:rPr>
          <w:rFonts w:ascii="Arial CYR" w:hAnsi="Arial CYR" w:cs="Arial CYR"/>
          <w:color w:val="000000"/>
        </w:rPr>
        <w:t>VX</w:t>
      </w:r>
      <w:r w:rsidR="00D12928" w:rsidRPr="00E26FFF">
        <w:rPr>
          <w:rFonts w:ascii="Arial CYR" w:hAnsi="Arial CYR" w:cs="Arial CYR"/>
          <w:color w:val="000000"/>
          <w:lang w:val="uk-UA"/>
        </w:rPr>
        <w:t>7</w:t>
      </w:r>
      <w:r w:rsidR="00D12928" w:rsidRPr="00E26FFF">
        <w:rPr>
          <w:rFonts w:ascii="Arial CYR" w:hAnsi="Arial CYR" w:cs="Arial CYR"/>
          <w:color w:val="000000"/>
          <w:lang w:val="uk-UA"/>
        </w:rPr>
        <w:tab/>
        <w:t>Шкіра Лугано, чорного кольору</w:t>
      </w:r>
    </w:p>
    <w:p w:rsidR="00F9096C" w:rsidRPr="00FF19DB" w:rsidRDefault="00D12928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</w:r>
      <w:r w:rsidR="00F9096C" w:rsidRPr="00FF19DB">
        <w:rPr>
          <w:rFonts w:ascii="Arial CYR" w:hAnsi="Arial CYR" w:cs="Arial CYR"/>
          <w:color w:val="000000"/>
          <w:lang w:val="uk-UA"/>
        </w:rPr>
        <w:t xml:space="preserve">W16 </w:t>
      </w:r>
      <w:r w:rsidR="00F9096C" w:rsidRPr="00FF19DB">
        <w:rPr>
          <w:rFonts w:ascii="Arial CYR" w:hAnsi="Arial CYR" w:cs="Arial CYR"/>
          <w:color w:val="000000"/>
          <w:lang w:val="uk-UA"/>
        </w:rPr>
        <w:tab/>
        <w:t xml:space="preserve">Вікно жорстке (не відкривається) спереду зліва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W17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Вікно жорстке (не відкривається) спереду справа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W29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Вікно не відкривається заднє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W64 </w:t>
      </w:r>
      <w:r w:rsidRPr="00FF19DB">
        <w:rPr>
          <w:rFonts w:ascii="Arial CYR" w:hAnsi="Arial CYR" w:cs="Arial CYR"/>
          <w:color w:val="000000"/>
          <w:lang w:val="uk-UA"/>
        </w:rPr>
        <w:tab/>
        <w:t>Задні двері з від</w:t>
      </w:r>
      <w:r>
        <w:rPr>
          <w:rFonts w:ascii="Arial CYR" w:hAnsi="Arial CYR" w:cs="Arial CYR"/>
          <w:color w:val="000000"/>
          <w:lang w:val="uk-UA"/>
        </w:rPr>
        <w:t>к</w:t>
      </w:r>
      <w:r w:rsidRPr="00FF19DB">
        <w:rPr>
          <w:rFonts w:ascii="Arial CYR" w:hAnsi="Arial CYR" w:cs="Arial CYR"/>
          <w:color w:val="000000"/>
          <w:lang w:val="uk-UA"/>
        </w:rPr>
        <w:t xml:space="preserve">ривним вікном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XM0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Оновлення модельного ряду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Z11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Спец. виконання підвіски для поганої дороги </w:t>
      </w:r>
    </w:p>
    <w:p w:rsidR="00F9096C" w:rsidRPr="00FF19DB" w:rsidRDefault="00F9096C" w:rsidP="00F9096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Z42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Реєстрація в ЄС в якості легкового а/м </w:t>
      </w:r>
    </w:p>
    <w:p w:rsidR="00B23C05" w:rsidRDefault="00F9096C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Z44 </w:t>
      </w:r>
      <w:r w:rsidRPr="00FF19DB">
        <w:rPr>
          <w:rFonts w:ascii="Arial CYR" w:hAnsi="Arial CYR" w:cs="Arial CYR"/>
          <w:color w:val="000000"/>
          <w:lang w:val="uk-UA"/>
        </w:rPr>
        <w:tab/>
        <w:t>Реєстрація поза ЄС</w:t>
      </w:r>
      <w:r w:rsidR="00B23C05" w:rsidRPr="00F9096C">
        <w:rPr>
          <w:rFonts w:ascii="Arial CYR" w:hAnsi="Arial CYR" w:cs="Arial CYR"/>
          <w:color w:val="000000"/>
          <w:lang w:val="ru-RU"/>
        </w:rPr>
        <w:tab/>
      </w:r>
      <w:bookmarkEnd w:id="3"/>
    </w:p>
    <w:p w:rsidR="00256093" w:rsidRPr="00256093" w:rsidRDefault="00256093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B76D6" w:rsidRPr="00FF19DB" w:rsidRDefault="00AB76D6" w:rsidP="00AB76D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lang w:val="uk-UA"/>
        </w:rPr>
      </w:pPr>
      <w:r w:rsidRPr="00FF19DB">
        <w:rPr>
          <w:rFonts w:ascii="Arial CYR" w:hAnsi="Arial CYR" w:cs="Arial CYR"/>
          <w:b/>
          <w:bCs/>
          <w:color w:val="000000"/>
          <w:lang w:val="uk-UA"/>
        </w:rPr>
        <w:t xml:space="preserve">Додаткове обладнання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Style w:val="jlqj4b"/>
          <w:rFonts w:asciiTheme="minorHAnsi" w:hAnsiTheme="minorHAnsi"/>
          <w:lang w:val="uk-UA"/>
        </w:rPr>
        <w:tab/>
      </w:r>
      <w:r w:rsidRPr="00FF19DB">
        <w:rPr>
          <w:rFonts w:ascii="Arial CYR" w:hAnsi="Arial CYR" w:cs="Arial CYR"/>
          <w:color w:val="000000"/>
          <w:lang w:val="uk-UA"/>
        </w:rPr>
        <w:t xml:space="preserve">BA3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Активна система екстреного гальмування 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BH1</w:t>
      </w:r>
      <w:r w:rsidRPr="00FF19DB">
        <w:rPr>
          <w:rFonts w:ascii="Arial CYR" w:hAnsi="Arial CYR" w:cs="Arial CYR"/>
          <w:color w:val="000000"/>
          <w:lang w:val="uk-UA"/>
        </w:rPr>
        <w:tab/>
        <w:t>Система утримання автомобіля HOLD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B23C05" w:rsidRPr="00AC5719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BS1</w:t>
      </w:r>
      <w:r w:rsidRPr="00FF19DB">
        <w:rPr>
          <w:rFonts w:ascii="Arial CYR" w:hAnsi="Arial CYR" w:cs="Arial CYR"/>
          <w:color w:val="000000"/>
          <w:lang w:val="uk-UA"/>
        </w:rPr>
        <w:tab/>
        <w:t>Передні гальмівні супорти з логотипом МБ</w:t>
      </w:r>
      <w:r w:rsidR="00B23C05" w:rsidRPr="00AC5719">
        <w:rPr>
          <w:rFonts w:ascii="Arial CYR" w:hAnsi="Arial CYR" w:cs="Arial CYR"/>
          <w:color w:val="000000"/>
          <w:lang w:val="ru-RU"/>
        </w:rPr>
        <w:tab/>
      </w:r>
    </w:p>
    <w:p w:rsidR="00B23C05" w:rsidRPr="00F165DF" w:rsidRDefault="00B23C05" w:rsidP="00B23C0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C5719">
        <w:rPr>
          <w:rFonts w:ascii="Arial CYR" w:hAnsi="Arial CYR" w:cs="Arial CYR"/>
          <w:color w:val="000000"/>
          <w:lang w:val="ru-RU"/>
        </w:rPr>
        <w:tab/>
      </w:r>
      <w:r w:rsidRPr="00F165DF">
        <w:rPr>
          <w:rFonts w:ascii="Arial CYR" w:hAnsi="Arial CYR" w:cs="Arial CYR"/>
          <w:color w:val="000000"/>
        </w:rPr>
        <w:t>CA</w:t>
      </w:r>
      <w:r w:rsidRPr="00F165DF">
        <w:rPr>
          <w:rFonts w:ascii="Arial CYR" w:hAnsi="Arial CYR" w:cs="Arial CYR"/>
          <w:color w:val="000000"/>
          <w:lang w:val="ru-RU"/>
        </w:rPr>
        <w:t>4</w:t>
      </w:r>
      <w:r w:rsidRPr="00F165DF">
        <w:rPr>
          <w:rFonts w:ascii="Arial CYR" w:hAnsi="Arial CYR" w:cs="Arial CYR"/>
          <w:color w:val="000000"/>
          <w:lang w:val="ru-RU"/>
        </w:rPr>
        <w:tab/>
      </w:r>
      <w:r w:rsidR="003B273A" w:rsidRPr="00F165DF">
        <w:rPr>
          <w:rFonts w:ascii="Arial CYR" w:hAnsi="Arial CYR" w:cs="Arial CYR"/>
          <w:color w:val="000000"/>
          <w:lang w:val="uk-UA"/>
        </w:rPr>
        <w:t>Ходова частина</w:t>
      </w:r>
      <w:r w:rsidR="003B273A" w:rsidRPr="00F165DF">
        <w:rPr>
          <w:rFonts w:ascii="Arial CYR" w:hAnsi="Arial CYR" w:cs="Arial CYR"/>
          <w:color w:val="000000"/>
        </w:rPr>
        <w:t xml:space="preserve"> </w:t>
      </w:r>
      <w:r w:rsidRPr="00F165DF">
        <w:rPr>
          <w:rFonts w:ascii="Arial CYR" w:hAnsi="Arial CYR" w:cs="Arial CYR"/>
          <w:color w:val="000000"/>
        </w:rPr>
        <w:t>AIRMATIC</w:t>
      </w:r>
      <w:r w:rsidRPr="00F165DF">
        <w:rPr>
          <w:rFonts w:ascii="Arial CYR" w:hAnsi="Arial CYR" w:cs="Arial CYR"/>
          <w:color w:val="000000"/>
          <w:lang w:val="ru-RU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D14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Рейлінги на даху, анодовані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E1F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Діагональ дисплея 26 cm (10.25 ")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E4S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Пакет інтеграції смартфона Smartphone Integration package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E65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Акустична система Burmester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EI7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Комплект для підключення планшета в задній частині салону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ES3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Розетки 12 В для задньої частини салону, зліва і справа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ES9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Комплект кабелів мультимедіа системи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ET4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DISTRONIC PLUS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EZ6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Паркувальний пакет з камерами кругового огляду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EZ7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Активний паркувальний асистент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F65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Бічні дзеркала заднього огляду з автоматичним складанням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F72</w:t>
      </w:r>
      <w:r w:rsidRPr="00FF19DB">
        <w:rPr>
          <w:rFonts w:ascii="Arial CYR" w:hAnsi="Arial CYR" w:cs="Arial CYR"/>
          <w:color w:val="000000"/>
          <w:lang w:val="uk-UA"/>
        </w:rPr>
        <w:tab/>
        <w:t>Салонне дзеркало з автоматичним затемненням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FG0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Центральна консоль з відсіком для зберігання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FG9 </w:t>
      </w:r>
      <w:r w:rsidRPr="00FF19DB">
        <w:rPr>
          <w:rFonts w:ascii="Arial CYR" w:hAnsi="Arial CYR" w:cs="Arial CYR"/>
          <w:color w:val="000000"/>
          <w:lang w:val="uk-UA"/>
        </w:rPr>
        <w:tab/>
        <w:t>Знімні підстаканники в задніх бокових панелях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FH6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Панель приладів з оздобленням шкірою з прострочкою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FH9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Декоративне оздоблення "Ексклюзив"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lastRenderedPageBreak/>
        <w:tab/>
        <w:t xml:space="preserve">FP3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Пакет дзеркал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FZ8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Комфортне відкр. / Закр. дверей з інфрачервоним ПДУ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H05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Підігрів та вентиляція пас. сидінь в 1-му ряду </w:t>
      </w:r>
    </w:p>
    <w:p w:rsidR="008018BC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  <w:r w:rsidR="008018BC">
        <w:rPr>
          <w:rFonts w:ascii="Arial CYR" w:hAnsi="Arial CYR" w:cs="Arial CYR"/>
          <w:color w:val="000000"/>
        </w:rPr>
        <w:t>H</w:t>
      </w:r>
      <w:r w:rsidR="008018BC" w:rsidRPr="006637AD">
        <w:rPr>
          <w:rFonts w:ascii="Arial CYR" w:hAnsi="Arial CYR" w:cs="Arial CYR"/>
          <w:color w:val="000000"/>
          <w:lang w:val="ru-RU"/>
        </w:rPr>
        <w:t>12</w:t>
      </w:r>
      <w:r w:rsidR="008018BC" w:rsidRPr="006637AD">
        <w:rPr>
          <w:rFonts w:ascii="Arial CYR" w:hAnsi="Arial CYR" w:cs="Arial CYR"/>
          <w:color w:val="000000"/>
          <w:lang w:val="ru-RU"/>
        </w:rPr>
        <w:tab/>
      </w:r>
      <w:r w:rsidR="008018BC">
        <w:rPr>
          <w:rFonts w:ascii="Arial CYR" w:hAnsi="Arial CYR" w:cs="Arial CYR"/>
          <w:color w:val="000000"/>
          <w:lang w:val="ru-RU"/>
        </w:rPr>
        <w:t>Додатковий рідинний опалювач</w:t>
      </w:r>
      <w:r w:rsidR="008018BC" w:rsidRPr="006637AD">
        <w:rPr>
          <w:rFonts w:ascii="Arial CYR" w:hAnsi="Arial CYR" w:cs="Arial CYR"/>
          <w:color w:val="000000"/>
          <w:lang w:val="ru-RU"/>
        </w:rPr>
        <w:t xml:space="preserve"> (5 кВт)</w:t>
      </w:r>
    </w:p>
    <w:p w:rsidR="00AB76D6" w:rsidRPr="00FF19DB" w:rsidRDefault="008018BC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</w:r>
      <w:r w:rsidR="00AB76D6" w:rsidRPr="00FF19DB">
        <w:rPr>
          <w:rFonts w:ascii="Arial CYR" w:hAnsi="Arial CYR" w:cs="Arial CYR"/>
          <w:color w:val="000000"/>
          <w:lang w:val="uk-UA"/>
        </w:rPr>
        <w:t xml:space="preserve">H15 </w:t>
      </w:r>
      <w:r w:rsidR="00AB76D6" w:rsidRPr="00FF19DB">
        <w:rPr>
          <w:rFonts w:ascii="Arial CYR" w:hAnsi="Arial CYR" w:cs="Arial CYR"/>
          <w:color w:val="000000"/>
          <w:lang w:val="uk-UA"/>
        </w:rPr>
        <w:tab/>
        <w:t xml:space="preserve">Підігрів сидіння переднього пасажира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H16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Підігрів водійського сидіння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HH4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Автоматична кліматична система Thermotronic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HZ7 </w:t>
      </w:r>
      <w:r w:rsidRPr="00FF19DB">
        <w:rPr>
          <w:rFonts w:ascii="Arial CYR" w:hAnsi="Arial CYR" w:cs="Arial CYR"/>
          <w:color w:val="000000"/>
          <w:lang w:val="uk-UA"/>
        </w:rPr>
        <w:tab/>
        <w:t>Дод.</w:t>
      </w:r>
      <w:r>
        <w:rPr>
          <w:rFonts w:ascii="Arial CYR" w:hAnsi="Arial CYR" w:cs="Arial CYR"/>
          <w:color w:val="000000"/>
          <w:lang w:val="uk-UA"/>
        </w:rPr>
        <w:t xml:space="preserve"> </w:t>
      </w:r>
      <w:r w:rsidRPr="00FF19DB">
        <w:rPr>
          <w:rFonts w:ascii="Arial CYR" w:hAnsi="Arial CYR" w:cs="Arial CYR"/>
          <w:color w:val="000000"/>
          <w:lang w:val="uk-UA"/>
        </w:rPr>
        <w:t>система клімат контролю в зад.</w:t>
      </w:r>
      <w:r>
        <w:rPr>
          <w:rFonts w:ascii="Arial CYR" w:hAnsi="Arial CYR" w:cs="Arial CYR"/>
          <w:color w:val="000000"/>
          <w:lang w:val="uk-UA"/>
        </w:rPr>
        <w:t xml:space="preserve"> частині </w:t>
      </w:r>
      <w:r w:rsidRPr="00FF19DB">
        <w:rPr>
          <w:rFonts w:ascii="Arial CYR" w:hAnsi="Arial CYR" w:cs="Arial CYR"/>
          <w:color w:val="000000"/>
          <w:lang w:val="uk-UA"/>
        </w:rPr>
        <w:t>салону Tempmatik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JA7</w:t>
      </w:r>
      <w:r w:rsidRPr="00FF19DB">
        <w:rPr>
          <w:rFonts w:ascii="Arial CYR" w:hAnsi="Arial CYR" w:cs="Arial CYR"/>
          <w:color w:val="000000"/>
          <w:lang w:val="uk-UA"/>
        </w:rPr>
        <w:tab/>
        <w:t>Функція "сліпі зони"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JP1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PRE-SAFE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JP2</w:t>
      </w:r>
      <w:r w:rsidRPr="00FF19DB">
        <w:rPr>
          <w:rFonts w:ascii="Arial CYR" w:hAnsi="Arial CYR" w:cs="Arial CYR"/>
          <w:color w:val="000000"/>
          <w:lang w:val="uk-UA"/>
        </w:rPr>
        <w:tab/>
        <w:t>Пакет Асистент водія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JS1</w:t>
      </w:r>
      <w:r w:rsidRPr="00FF19DB">
        <w:rPr>
          <w:rFonts w:ascii="Arial CYR" w:hAnsi="Arial CYR" w:cs="Arial CYR"/>
          <w:color w:val="000000"/>
          <w:lang w:val="uk-UA"/>
        </w:rPr>
        <w:tab/>
        <w:t>Камера кругового огляду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JW5</w:t>
      </w:r>
      <w:r w:rsidRPr="00FF19DB">
        <w:rPr>
          <w:rFonts w:ascii="Arial CYR" w:hAnsi="Arial CYR" w:cs="Arial CYR"/>
          <w:color w:val="000000"/>
          <w:lang w:val="uk-UA"/>
        </w:rPr>
        <w:tab/>
        <w:t>Система утримання в смузі руху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KB5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Збільшений паливний бак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KL5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Паливний фільтр з водовідділювачем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LC5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Підсвічування виходу в дзеркалах заднього виду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LG8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Асистент дальнього світла Plus </w:t>
      </w:r>
    </w:p>
    <w:p w:rsidR="00AB76D6" w:rsidRPr="008018BC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PX0</w:t>
      </w:r>
      <w:r w:rsidRPr="00FF19DB">
        <w:rPr>
          <w:rFonts w:ascii="Arial CYR" w:hAnsi="Arial CYR" w:cs="Arial CYR"/>
          <w:color w:val="000000"/>
          <w:lang w:val="uk-UA"/>
        </w:rPr>
        <w:tab/>
        <w:t>Зовніш</w:t>
      </w:r>
      <w:r w:rsidR="008018BC">
        <w:rPr>
          <w:rFonts w:ascii="Arial CYR" w:hAnsi="Arial CYR" w:cs="Arial CYR"/>
          <w:color w:val="000000"/>
          <w:lang w:val="uk-UA"/>
        </w:rPr>
        <w:t>ній Спортивний пакет AVANTGARDE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R1N</w:t>
      </w:r>
      <w:r w:rsidRPr="00FF19DB">
        <w:rPr>
          <w:rFonts w:ascii="Arial CYR" w:hAnsi="Arial CYR" w:cs="Arial CYR"/>
          <w:color w:val="000000"/>
          <w:lang w:val="uk-UA"/>
        </w:rPr>
        <w:tab/>
        <w:t>Легко сплавні колісні диски 7,0 J x 17, 5 подвійних спиць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RR6</w:t>
      </w:r>
      <w:r w:rsidRPr="00FF19DB">
        <w:rPr>
          <w:rFonts w:ascii="Arial CYR" w:hAnsi="Arial CYR" w:cs="Arial CYR"/>
          <w:color w:val="000000"/>
          <w:lang w:val="uk-UA"/>
        </w:rPr>
        <w:tab/>
        <w:t>Запасне колесо з домкратом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RY2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Система контролю тиску в шинах, бездротова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SE0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Вентиляція водійського сидіння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SE1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Вентиляція сидіння переднього пасажира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SE4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Поперековий підпір для сидіння переднього пасажира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SE5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Поперековий підпір для сидіння водія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SF1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Електропривод сидіння водія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SF2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Електропривод пасажирського сидіння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SZ7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Багажна сітка на спинці водійського сидіння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SZ8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Багажна сітка на спинці пасажирського сидіння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  <w:t xml:space="preserve">T55 </w:t>
      </w:r>
      <w:r>
        <w:rPr>
          <w:rFonts w:ascii="Arial CYR" w:hAnsi="Arial CYR" w:cs="Arial CYR"/>
          <w:color w:val="000000"/>
          <w:lang w:val="uk-UA"/>
        </w:rPr>
        <w:tab/>
        <w:t xml:space="preserve">Електричний </w:t>
      </w:r>
      <w:r w:rsidRPr="00FF19DB">
        <w:rPr>
          <w:rFonts w:ascii="Arial CYR" w:hAnsi="Arial CYR" w:cs="Arial CYR"/>
          <w:color w:val="000000"/>
          <w:lang w:val="uk-UA"/>
        </w:rPr>
        <w:t xml:space="preserve">привід правих зсувних дверей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T56 </w:t>
      </w:r>
      <w:r w:rsidRPr="00FF19DB">
        <w:rPr>
          <w:rFonts w:ascii="Arial CYR" w:hAnsi="Arial CYR" w:cs="Arial CYR"/>
          <w:color w:val="000000"/>
          <w:lang w:val="uk-UA"/>
        </w:rPr>
        <w:tab/>
      </w:r>
      <w:r>
        <w:rPr>
          <w:rFonts w:ascii="Arial CYR" w:hAnsi="Arial CYR" w:cs="Arial CYR"/>
          <w:color w:val="000000"/>
          <w:lang w:val="uk-UA"/>
        </w:rPr>
        <w:t xml:space="preserve">Електричний </w:t>
      </w:r>
      <w:r w:rsidRPr="00FF19DB">
        <w:rPr>
          <w:rFonts w:ascii="Arial CYR" w:hAnsi="Arial CYR" w:cs="Arial CYR"/>
          <w:color w:val="000000"/>
          <w:lang w:val="uk-UA"/>
        </w:rPr>
        <w:t xml:space="preserve">привід лівих зсувних дверей </w:t>
      </w:r>
    </w:p>
    <w:p w:rsidR="00AB76D6" w:rsidRPr="00D12928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>US5</w:t>
      </w:r>
      <w:r w:rsidRPr="00FF19DB">
        <w:rPr>
          <w:rFonts w:ascii="Arial CYR" w:hAnsi="Arial CYR" w:cs="Arial CYR"/>
          <w:color w:val="000000"/>
          <w:lang w:val="uk-UA"/>
        </w:rPr>
        <w:tab/>
        <w:t>Комф</w:t>
      </w:r>
      <w:r w:rsidR="008018BC">
        <w:rPr>
          <w:rFonts w:ascii="Arial CYR" w:hAnsi="Arial CYR" w:cs="Arial CYR"/>
          <w:color w:val="000000"/>
          <w:lang w:val="uk-UA"/>
        </w:rPr>
        <w:t>ортне</w:t>
      </w:r>
      <w:r w:rsidRPr="00FF19DB">
        <w:rPr>
          <w:rFonts w:ascii="Arial CYR" w:hAnsi="Arial CYR" w:cs="Arial CYR"/>
          <w:color w:val="000000"/>
          <w:lang w:val="uk-UA"/>
        </w:rPr>
        <w:t xml:space="preserve"> 3-місне сидіння 2</w:t>
      </w:r>
      <w:r w:rsidR="008018BC">
        <w:rPr>
          <w:rFonts w:ascii="Arial CYR" w:hAnsi="Arial CYR" w:cs="Arial CYR"/>
          <w:color w:val="000000"/>
          <w:lang w:val="uk-UA"/>
        </w:rPr>
        <w:t xml:space="preserve"> </w:t>
      </w:r>
      <w:r w:rsidRPr="00FF19DB">
        <w:rPr>
          <w:rFonts w:ascii="Arial CYR" w:hAnsi="Arial CYR" w:cs="Arial CYR"/>
          <w:color w:val="000000"/>
          <w:lang w:val="uk-UA"/>
        </w:rPr>
        <w:t>ряду зі склад</w:t>
      </w:r>
      <w:r w:rsidR="008018BC">
        <w:rPr>
          <w:rFonts w:ascii="Arial CYR" w:hAnsi="Arial CYR" w:cs="Arial CYR"/>
          <w:color w:val="000000"/>
          <w:lang w:val="uk-UA"/>
        </w:rPr>
        <w:t xml:space="preserve">аним </w:t>
      </w:r>
      <w:r w:rsidRPr="00FF19DB">
        <w:rPr>
          <w:rFonts w:ascii="Arial CYR" w:hAnsi="Arial CYR" w:cs="Arial CYR"/>
          <w:color w:val="000000"/>
          <w:lang w:val="uk-UA"/>
        </w:rPr>
        <w:t xml:space="preserve">зовн. сидінням 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8018BC" w:rsidRDefault="008018BC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4333A7">
        <w:rPr>
          <w:rFonts w:ascii="Arial CYR" w:hAnsi="Arial CYR" w:cs="Arial CYR"/>
          <w:color w:val="000000"/>
          <w:lang w:val="uk-UA"/>
        </w:rPr>
        <w:tab/>
        <w:t>UT3</w:t>
      </w:r>
      <w:r w:rsidRPr="004333A7">
        <w:rPr>
          <w:rFonts w:ascii="Arial CYR" w:hAnsi="Arial CYR" w:cs="Arial CYR"/>
          <w:color w:val="000000"/>
          <w:lang w:val="uk-UA"/>
        </w:rPr>
        <w:tab/>
      </w:r>
      <w:r w:rsidRPr="004333A7">
        <w:rPr>
          <w:rFonts w:ascii="Arial CYR" w:hAnsi="Arial CYR" w:cs="Arial CYR"/>
          <w:color w:val="000000"/>
        </w:rPr>
        <w:t>Подовжені кріпильні рейки для задніх сидінь</w:t>
      </w:r>
      <w:r w:rsidR="00AB76D6"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8018BC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</w:r>
      <w:r w:rsidR="00AB76D6" w:rsidRPr="00FF19DB">
        <w:rPr>
          <w:rFonts w:ascii="Arial CYR" w:hAnsi="Arial CYR" w:cs="Arial CYR"/>
          <w:color w:val="000000"/>
          <w:lang w:val="uk-UA"/>
        </w:rPr>
        <w:t xml:space="preserve">V62 </w:t>
      </w:r>
      <w:r w:rsidR="00AB76D6" w:rsidRPr="00FF19DB">
        <w:rPr>
          <w:rFonts w:ascii="Arial CYR" w:hAnsi="Arial CYR" w:cs="Arial CYR"/>
          <w:color w:val="000000"/>
          <w:lang w:val="uk-UA"/>
        </w:rPr>
        <w:tab/>
        <w:t xml:space="preserve">Речові сітки на спинках задніх одиночних сидінь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V85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Попільниці спереду </w:t>
      </w:r>
    </w:p>
    <w:bookmarkEnd w:id="2"/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V9A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Пакет обладнання для столу </w:t>
      </w:r>
    </w:p>
    <w:p w:rsidR="00AB76D6" w:rsidRPr="00FF19DB" w:rsidRDefault="008018BC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>
        <w:rPr>
          <w:rFonts w:ascii="Arial CYR" w:hAnsi="Arial CYR" w:cs="Arial CYR"/>
          <w:color w:val="000000"/>
          <w:lang w:val="uk-UA"/>
        </w:rPr>
        <w:tab/>
        <w:t xml:space="preserve">VD7 </w:t>
      </w:r>
      <w:r>
        <w:rPr>
          <w:rFonts w:ascii="Arial CYR" w:hAnsi="Arial CYR" w:cs="Arial CYR"/>
          <w:color w:val="000000"/>
          <w:lang w:val="uk-UA"/>
        </w:rPr>
        <w:tab/>
        <w:t>Обшивка даху, чорного кольору</w:t>
      </w:r>
      <w:r w:rsidR="00AB76D6" w:rsidRPr="00FF19DB">
        <w:rPr>
          <w:rFonts w:ascii="Arial CYR" w:hAnsi="Arial CYR" w:cs="Arial CYR"/>
          <w:color w:val="000000"/>
          <w:lang w:val="uk-UA"/>
        </w:rPr>
        <w:t xml:space="preserve">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VL2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Передні велюрові килимки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W68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Задні двері з електроприводом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W70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Тонування заднього скла, чорний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XA5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Ваговий варіант 3.200 кг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XS1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Наліпки/ буклети російською мовою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YE2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Складний стіл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YG4 </w:t>
      </w:r>
      <w:r w:rsidRPr="00FF19DB">
        <w:rPr>
          <w:rFonts w:ascii="Arial CYR" w:hAnsi="Arial CYR" w:cs="Arial CYR"/>
          <w:color w:val="000000"/>
          <w:lang w:val="uk-UA"/>
        </w:rPr>
        <w:tab/>
        <w:t xml:space="preserve">Поличка-розділювач багажного відсіку </w:t>
      </w:r>
    </w:p>
    <w:p w:rsidR="00AB76D6" w:rsidRPr="00FF19DB" w:rsidRDefault="00AB76D6" w:rsidP="00AB76D6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  <w:t xml:space="preserve">ZG2 </w:t>
      </w:r>
      <w:r w:rsidRPr="00FF19DB">
        <w:rPr>
          <w:rFonts w:ascii="Arial CYR" w:hAnsi="Arial CYR" w:cs="Arial CYR"/>
          <w:color w:val="000000"/>
          <w:lang w:val="uk-UA"/>
        </w:rPr>
        <w:tab/>
        <w:t>Варіант з постійним повним приводом</w:t>
      </w:r>
      <w:r w:rsidRPr="00FF19DB">
        <w:rPr>
          <w:rFonts w:ascii="Arial CYR" w:hAnsi="Arial CYR" w:cs="Arial CYR"/>
          <w:color w:val="000000"/>
          <w:lang w:val="uk-UA"/>
        </w:rPr>
        <w:tab/>
      </w:r>
    </w:p>
    <w:p w:rsidR="00AB76D6" w:rsidRPr="00FF19DB" w:rsidRDefault="00AB76D6" w:rsidP="00AB76D6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color w:val="000000"/>
          <w:lang w:val="uk-UA"/>
        </w:rPr>
      </w:pPr>
    </w:p>
    <w:p w:rsidR="00AB76D6" w:rsidRPr="00FF19DB" w:rsidRDefault="00AB76D6" w:rsidP="00AB76D6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b/>
          <w:color w:val="000000"/>
          <w:lang w:val="uk-UA"/>
        </w:rPr>
        <w:t>Рік виробництва:</w:t>
      </w:r>
      <w:r w:rsidRPr="00FF19DB">
        <w:rPr>
          <w:rFonts w:ascii="Times New Roman" w:hAnsi="Times New Roman"/>
          <w:sz w:val="24"/>
          <w:szCs w:val="24"/>
          <w:lang w:val="uk-UA"/>
        </w:rPr>
        <w:t xml:space="preserve"> 2021</w:t>
      </w:r>
    </w:p>
    <w:p w:rsidR="00AB76D6" w:rsidRPr="00FF19DB" w:rsidRDefault="00AB76D6" w:rsidP="00AB76D6">
      <w:pPr>
        <w:autoSpaceDE w:val="0"/>
        <w:autoSpaceDN w:val="0"/>
        <w:adjustRightInd w:val="0"/>
        <w:spacing w:line="240" w:lineRule="auto"/>
        <w:ind w:right="-884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b/>
          <w:color w:val="000000"/>
          <w:lang w:val="uk-UA"/>
        </w:rPr>
        <w:t>Гарантія:</w:t>
      </w:r>
      <w:r w:rsidRPr="00FF19DB">
        <w:rPr>
          <w:rFonts w:ascii="Arial CYR" w:hAnsi="Arial CYR" w:cs="Arial CYR"/>
          <w:color w:val="000000"/>
          <w:lang w:val="uk-UA"/>
        </w:rPr>
        <w:t xml:space="preserve"> </w:t>
      </w: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" w:hAnsi="Arial" w:cs="Arial"/>
          <w:color w:val="000000"/>
          <w:lang w:val="uk-UA"/>
        </w:rPr>
        <w:t>2 роки або 200 000 км пробігу, що настане раніше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Arial" w:hAnsi="Arial" w:cs="Arial"/>
          <w:color w:val="000000"/>
          <w:lang w:val="uk-UA"/>
        </w:rPr>
      </w:pPr>
      <w:r w:rsidRPr="00FF19DB">
        <w:rPr>
          <w:rFonts w:ascii="Arial CYR" w:hAnsi="Arial CYR" w:cs="Arial CYR"/>
          <w:b/>
          <w:color w:val="000000"/>
          <w:lang w:val="uk-UA"/>
        </w:rPr>
        <w:t>Оплата:</w:t>
      </w:r>
      <w:r w:rsidRPr="00FF19DB">
        <w:rPr>
          <w:rFonts w:ascii="Arial CYR" w:hAnsi="Arial CYR" w:cs="Arial CYR"/>
          <w:color w:val="000000"/>
          <w:lang w:val="uk-UA"/>
        </w:rPr>
        <w:t xml:space="preserve"> </w:t>
      </w:r>
      <w:r w:rsidRPr="00FF19DB">
        <w:rPr>
          <w:rFonts w:ascii="Arial CYR" w:hAnsi="Arial CYR" w:cs="Arial CYR"/>
          <w:color w:val="000000"/>
          <w:lang w:val="uk-UA"/>
        </w:rPr>
        <w:tab/>
      </w:r>
      <w:r w:rsidRPr="00FF19DB">
        <w:rPr>
          <w:rFonts w:ascii="Arial" w:hAnsi="Arial" w:cs="Arial"/>
          <w:color w:val="000000"/>
          <w:lang w:val="uk-UA"/>
        </w:rPr>
        <w:t>100% перед передачею автомобіля. Здійснюється в гривні за офіційним курсом Національного банку України, який встановлюється продавцем на день оплати.</w:t>
      </w:r>
    </w:p>
    <w:p w:rsidR="00362533" w:rsidRPr="0004113C" w:rsidRDefault="0004113C" w:rsidP="0004113C">
      <w:pPr>
        <w:tabs>
          <w:tab w:val="right" w:pos="9070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sz w:val="24"/>
          <w:szCs w:val="20"/>
          <w:lang w:val="uk-UA"/>
        </w:rPr>
      </w:pPr>
      <w:r>
        <w:rPr>
          <w:rStyle w:val="hps"/>
          <w:rFonts w:ascii="Arial" w:hAnsi="Arial" w:cs="Arial"/>
          <w:b/>
          <w:sz w:val="24"/>
          <w:szCs w:val="20"/>
          <w:lang w:val="uk-UA"/>
        </w:rPr>
        <w:tab/>
      </w:r>
    </w:p>
    <w:p w:rsidR="0004113C" w:rsidRPr="00FF19DB" w:rsidRDefault="0004113C" w:rsidP="0004113C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sz w:val="24"/>
          <w:szCs w:val="20"/>
          <w:lang w:val="uk-UA"/>
        </w:rPr>
      </w:pPr>
      <w:r w:rsidRPr="00FF19DB">
        <w:rPr>
          <w:rStyle w:val="hps"/>
          <w:rFonts w:ascii="Arial" w:hAnsi="Arial" w:cs="Arial"/>
          <w:b/>
          <w:sz w:val="24"/>
          <w:szCs w:val="20"/>
          <w:lang w:val="uk-UA"/>
        </w:rPr>
        <w:t>П</w:t>
      </w:r>
      <w:r w:rsidR="00F165DF">
        <w:rPr>
          <w:rStyle w:val="hps"/>
          <w:rFonts w:ascii="Arial" w:hAnsi="Arial" w:cs="Arial"/>
          <w:b/>
          <w:sz w:val="24"/>
          <w:szCs w:val="20"/>
          <w:lang w:val="uk-UA"/>
        </w:rPr>
        <w:t>родажна</w:t>
      </w:r>
      <w:r w:rsidRPr="00FF19DB">
        <w:rPr>
          <w:rStyle w:val="hps"/>
          <w:rFonts w:ascii="Arial" w:hAnsi="Arial" w:cs="Arial"/>
          <w:b/>
          <w:sz w:val="24"/>
          <w:szCs w:val="20"/>
          <w:lang w:val="uk-UA"/>
        </w:rPr>
        <w:t xml:space="preserve"> вартість </w:t>
      </w:r>
      <w:r w:rsidR="005D150F">
        <w:rPr>
          <w:rFonts w:ascii="Arial" w:hAnsi="Arial" w:cs="Arial"/>
          <w:b/>
          <w:sz w:val="24"/>
          <w:szCs w:val="20"/>
          <w:lang w:val="uk-UA"/>
        </w:rPr>
        <w:t xml:space="preserve">на </w:t>
      </w:r>
      <w:r w:rsidR="008173E0">
        <w:rPr>
          <w:rFonts w:ascii="Arial" w:hAnsi="Arial" w:cs="Arial"/>
          <w:b/>
          <w:sz w:val="24"/>
          <w:szCs w:val="20"/>
          <w:lang w:val="ru-RU"/>
        </w:rPr>
        <w:t>07</w:t>
      </w:r>
      <w:r w:rsidRPr="00FF19DB">
        <w:rPr>
          <w:rFonts w:ascii="Arial" w:hAnsi="Arial" w:cs="Arial"/>
          <w:b/>
          <w:sz w:val="24"/>
          <w:szCs w:val="20"/>
          <w:lang w:val="uk-UA"/>
        </w:rPr>
        <w:t>.0</w:t>
      </w:r>
      <w:r w:rsidR="008173E0">
        <w:rPr>
          <w:rFonts w:ascii="Arial" w:hAnsi="Arial" w:cs="Arial"/>
          <w:b/>
          <w:sz w:val="24"/>
          <w:szCs w:val="20"/>
          <w:lang w:val="uk-UA"/>
        </w:rPr>
        <w:t>6</w:t>
      </w:r>
      <w:r w:rsidRPr="00FF19DB">
        <w:rPr>
          <w:rStyle w:val="hps"/>
          <w:rFonts w:ascii="Arial" w:hAnsi="Arial" w:cs="Arial"/>
          <w:b/>
          <w:sz w:val="24"/>
          <w:szCs w:val="20"/>
          <w:lang w:val="uk-UA"/>
        </w:rPr>
        <w:t>.2021</w:t>
      </w:r>
      <w:r w:rsidRPr="00FF19DB">
        <w:rPr>
          <w:rFonts w:ascii="Arial" w:hAnsi="Arial" w:cs="Arial"/>
          <w:b/>
          <w:sz w:val="24"/>
          <w:szCs w:val="20"/>
          <w:lang w:val="uk-UA"/>
        </w:rPr>
        <w:t xml:space="preserve"> </w:t>
      </w:r>
      <w:r w:rsidRPr="00FF19DB">
        <w:rPr>
          <w:rStyle w:val="hps"/>
          <w:rFonts w:ascii="Arial" w:hAnsi="Arial" w:cs="Arial"/>
          <w:b/>
          <w:sz w:val="24"/>
          <w:szCs w:val="20"/>
          <w:lang w:val="uk-UA"/>
        </w:rPr>
        <w:t>в</w:t>
      </w:r>
      <w:r w:rsidRPr="00FF19DB">
        <w:rPr>
          <w:rFonts w:ascii="Arial" w:hAnsi="Arial" w:cs="Arial"/>
          <w:b/>
          <w:sz w:val="24"/>
          <w:szCs w:val="20"/>
          <w:lang w:val="uk-UA"/>
        </w:rPr>
        <w:t xml:space="preserve"> </w:t>
      </w:r>
      <w:r w:rsidRPr="00FF19DB">
        <w:rPr>
          <w:rStyle w:val="hps"/>
          <w:rFonts w:ascii="Arial" w:hAnsi="Arial" w:cs="Arial"/>
          <w:b/>
          <w:sz w:val="24"/>
          <w:szCs w:val="20"/>
          <w:lang w:val="uk-UA"/>
        </w:rPr>
        <w:t>ГРН</w:t>
      </w:r>
      <w:r w:rsidRPr="00FF19DB">
        <w:rPr>
          <w:rFonts w:ascii="Arial" w:hAnsi="Arial" w:cs="Arial"/>
          <w:b/>
          <w:sz w:val="24"/>
          <w:szCs w:val="20"/>
          <w:lang w:val="uk-UA"/>
        </w:rPr>
        <w:t xml:space="preserve">  з ПДВ</w:t>
      </w:r>
      <w:r w:rsidRPr="00FF19DB">
        <w:rPr>
          <w:rStyle w:val="hps"/>
          <w:rFonts w:ascii="Arial" w:hAnsi="Arial" w:cs="Arial"/>
          <w:b/>
          <w:sz w:val="24"/>
          <w:szCs w:val="20"/>
          <w:lang w:val="uk-UA"/>
        </w:rPr>
        <w:t>:</w:t>
      </w:r>
      <w:r w:rsidRPr="00FF19DB">
        <w:rPr>
          <w:rFonts w:ascii="Arial" w:hAnsi="Arial" w:cs="Arial"/>
          <w:b/>
          <w:bCs/>
          <w:sz w:val="24"/>
          <w:szCs w:val="20"/>
          <w:lang w:val="uk-UA"/>
        </w:rPr>
        <w:t xml:space="preserve">    </w:t>
      </w:r>
      <w:r w:rsidRPr="00FF19DB">
        <w:rPr>
          <w:rFonts w:ascii="Arial" w:hAnsi="Arial" w:cs="Arial"/>
          <w:b/>
          <w:bCs/>
          <w:sz w:val="24"/>
          <w:szCs w:val="20"/>
          <w:lang w:val="uk-UA"/>
        </w:rPr>
        <w:tab/>
        <w:t xml:space="preserve"> 3 </w:t>
      </w:r>
      <w:r w:rsidR="008173E0">
        <w:rPr>
          <w:rFonts w:ascii="Arial" w:hAnsi="Arial" w:cs="Arial"/>
          <w:b/>
          <w:bCs/>
          <w:sz w:val="24"/>
          <w:szCs w:val="20"/>
          <w:lang w:val="uk-UA"/>
        </w:rPr>
        <w:t>092</w:t>
      </w:r>
      <w:r w:rsidRPr="00FF19DB">
        <w:rPr>
          <w:rFonts w:ascii="Arial" w:hAnsi="Arial" w:cs="Arial"/>
          <w:b/>
          <w:bCs/>
          <w:sz w:val="24"/>
          <w:szCs w:val="20"/>
          <w:lang w:val="uk-UA"/>
        </w:rPr>
        <w:t xml:space="preserve"> </w:t>
      </w:r>
      <w:r w:rsidR="008173E0">
        <w:rPr>
          <w:rFonts w:ascii="Arial" w:hAnsi="Arial" w:cs="Arial"/>
          <w:b/>
          <w:bCs/>
          <w:sz w:val="24"/>
          <w:szCs w:val="20"/>
          <w:lang w:val="uk-UA"/>
        </w:rPr>
        <w:t>441</w:t>
      </w:r>
      <w:r>
        <w:rPr>
          <w:rFonts w:ascii="Arial" w:hAnsi="Arial" w:cs="Arial"/>
          <w:b/>
          <w:bCs/>
          <w:sz w:val="24"/>
          <w:szCs w:val="20"/>
          <w:lang w:val="uk-UA"/>
        </w:rPr>
        <w:t>,</w:t>
      </w:r>
      <w:r w:rsidR="008173E0">
        <w:rPr>
          <w:rFonts w:ascii="Arial" w:hAnsi="Arial" w:cs="Arial"/>
          <w:b/>
          <w:bCs/>
          <w:sz w:val="24"/>
          <w:szCs w:val="20"/>
          <w:lang w:val="uk-UA"/>
        </w:rPr>
        <w:t>06</w:t>
      </w:r>
      <w:bookmarkStart w:id="4" w:name="_GoBack"/>
      <w:bookmarkEnd w:id="4"/>
      <w:r w:rsidRPr="00FF19DB">
        <w:rPr>
          <w:rFonts w:ascii="Arial" w:hAnsi="Arial" w:cs="Arial"/>
          <w:b/>
          <w:bCs/>
          <w:color w:val="000000"/>
          <w:sz w:val="24"/>
          <w:lang w:val="uk-UA"/>
        </w:rPr>
        <w:t>*</w:t>
      </w:r>
    </w:p>
    <w:p w:rsidR="0004113C" w:rsidRPr="00FF19DB" w:rsidRDefault="0004113C" w:rsidP="0004113C">
      <w:pPr>
        <w:widowControl w:val="0"/>
        <w:tabs>
          <w:tab w:val="right" w:pos="9214"/>
        </w:tabs>
        <w:autoSpaceDE w:val="0"/>
        <w:autoSpaceDN w:val="0"/>
        <w:adjustRightInd w:val="0"/>
        <w:spacing w:line="240" w:lineRule="auto"/>
        <w:ind w:right="-30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" w:hAnsi="Arial" w:cs="Arial"/>
          <w:b/>
          <w:bCs/>
          <w:sz w:val="24"/>
          <w:szCs w:val="20"/>
          <w:lang w:val="uk-UA"/>
        </w:rPr>
        <w:t>Еквівалент п</w:t>
      </w:r>
      <w:r w:rsidR="00F165DF">
        <w:rPr>
          <w:rFonts w:ascii="Arial" w:hAnsi="Arial" w:cs="Arial"/>
          <w:b/>
          <w:bCs/>
          <w:sz w:val="24"/>
          <w:szCs w:val="20"/>
          <w:lang w:val="uk-UA"/>
        </w:rPr>
        <w:t>родажної</w:t>
      </w:r>
      <w:r w:rsidRPr="00FF19DB">
        <w:rPr>
          <w:rFonts w:ascii="Arial" w:hAnsi="Arial" w:cs="Arial"/>
          <w:b/>
          <w:bCs/>
          <w:sz w:val="24"/>
          <w:szCs w:val="20"/>
          <w:lang w:val="uk-UA"/>
        </w:rPr>
        <w:t xml:space="preserve"> вартості в EUR:                                 </w:t>
      </w:r>
      <w:r w:rsidRPr="00FF19DB">
        <w:rPr>
          <w:rFonts w:ascii="Arial" w:hAnsi="Arial" w:cs="Arial"/>
          <w:b/>
          <w:bCs/>
          <w:sz w:val="24"/>
          <w:szCs w:val="20"/>
          <w:lang w:val="uk-UA"/>
        </w:rPr>
        <w:tab/>
      </w:r>
      <w:r>
        <w:rPr>
          <w:rFonts w:ascii="Arial" w:hAnsi="Arial" w:cs="Arial"/>
          <w:b/>
          <w:bCs/>
          <w:sz w:val="24"/>
          <w:szCs w:val="20"/>
          <w:lang w:val="ru-RU"/>
        </w:rPr>
        <w:t>9</w:t>
      </w:r>
      <w:r w:rsidR="00F165DF">
        <w:rPr>
          <w:rFonts w:ascii="Arial" w:hAnsi="Arial" w:cs="Arial"/>
          <w:b/>
          <w:bCs/>
          <w:sz w:val="24"/>
          <w:szCs w:val="20"/>
          <w:lang w:val="ru-RU"/>
        </w:rPr>
        <w:t>3</w:t>
      </w:r>
      <w:r>
        <w:rPr>
          <w:rFonts w:ascii="Arial" w:hAnsi="Arial" w:cs="Arial"/>
          <w:b/>
          <w:bCs/>
          <w:sz w:val="24"/>
          <w:szCs w:val="20"/>
          <w:lang w:val="ru-RU"/>
        </w:rPr>
        <w:t> </w:t>
      </w:r>
      <w:r w:rsidR="00F165DF">
        <w:rPr>
          <w:rFonts w:ascii="Arial" w:hAnsi="Arial" w:cs="Arial"/>
          <w:b/>
          <w:bCs/>
          <w:sz w:val="24"/>
          <w:szCs w:val="20"/>
          <w:lang w:val="ru-RU"/>
        </w:rPr>
        <w:t>530</w:t>
      </w:r>
      <w:r>
        <w:rPr>
          <w:rFonts w:ascii="Arial" w:hAnsi="Arial" w:cs="Arial"/>
          <w:b/>
          <w:bCs/>
          <w:sz w:val="24"/>
          <w:szCs w:val="20"/>
          <w:lang w:val="ru-RU"/>
        </w:rPr>
        <w:t>,</w:t>
      </w:r>
      <w:r w:rsidR="00F165DF">
        <w:rPr>
          <w:rFonts w:ascii="Arial" w:hAnsi="Arial" w:cs="Arial"/>
          <w:b/>
          <w:bCs/>
          <w:sz w:val="24"/>
          <w:szCs w:val="20"/>
          <w:lang w:val="ru-RU"/>
        </w:rPr>
        <w:t>36</w:t>
      </w:r>
      <w:r>
        <w:rPr>
          <w:rFonts w:ascii="Arial" w:hAnsi="Arial" w:cs="Arial"/>
          <w:b/>
          <w:bCs/>
          <w:sz w:val="24"/>
          <w:szCs w:val="20"/>
          <w:lang w:val="ru-RU"/>
        </w:rPr>
        <w:t>*</w:t>
      </w:r>
    </w:p>
    <w:p w:rsidR="0004113C" w:rsidRPr="00FF19DB" w:rsidRDefault="0004113C" w:rsidP="0004113C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bCs/>
          <w:sz w:val="24"/>
          <w:szCs w:val="20"/>
          <w:u w:val="single"/>
          <w:lang w:val="uk-UA"/>
        </w:rPr>
      </w:pPr>
      <w:r w:rsidRPr="00FF19DB">
        <w:rPr>
          <w:rFonts w:ascii="Arial" w:hAnsi="Arial" w:cs="Arial"/>
          <w:b/>
          <w:bCs/>
          <w:sz w:val="24"/>
          <w:szCs w:val="20"/>
          <w:u w:val="single"/>
          <w:lang w:val="uk-UA"/>
        </w:rPr>
        <w:tab/>
        <w:t xml:space="preserve">         </w:t>
      </w:r>
    </w:p>
    <w:p w:rsidR="0004113C" w:rsidRPr="00FF19DB" w:rsidRDefault="0004113C" w:rsidP="0004113C">
      <w:pPr>
        <w:tabs>
          <w:tab w:val="left" w:pos="2551"/>
        </w:tabs>
        <w:autoSpaceDE w:val="0"/>
        <w:autoSpaceDN w:val="0"/>
        <w:adjustRightInd w:val="0"/>
        <w:spacing w:line="240" w:lineRule="auto"/>
        <w:ind w:right="-175"/>
        <w:jc w:val="both"/>
        <w:rPr>
          <w:rFonts w:ascii="Arial" w:hAnsi="Arial" w:cs="Arial"/>
          <w:i/>
          <w:color w:val="0070C0"/>
          <w:sz w:val="16"/>
          <w:lang w:val="uk-UA"/>
        </w:rPr>
      </w:pPr>
      <w:r w:rsidRPr="00FF19DB">
        <w:rPr>
          <w:rFonts w:ascii="Arial" w:hAnsi="Arial" w:cs="Arial"/>
          <w:i/>
          <w:color w:val="0070C0"/>
          <w:sz w:val="16"/>
          <w:lang w:val="uk-UA"/>
        </w:rPr>
        <w:lastRenderedPageBreak/>
        <w:t>* Вартість автомобіля може змінюватися в залежності від зміни курсу євро, який встановлений НБУ станом на день підписання договору. Продажна вартість розраховується як еквівалентна вартість автомобіля в EURO згідно офіційного курсу НБУ української гривні до Євро на день оплати.</w:t>
      </w:r>
    </w:p>
    <w:p w:rsidR="0004113C" w:rsidRPr="00FF19DB" w:rsidRDefault="0004113C" w:rsidP="0004113C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" w:hAnsi="Arial" w:cs="Arial"/>
          <w:b/>
          <w:bCs/>
          <w:color w:val="000000"/>
          <w:lang w:val="uk-UA"/>
        </w:rPr>
        <w:t>Право на внесення змін в комерційні та технічні умови зберігається.</w:t>
      </w:r>
    </w:p>
    <w:p w:rsidR="0004113C" w:rsidRPr="00FF19DB" w:rsidRDefault="0004113C" w:rsidP="0004113C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val="uk-UA"/>
        </w:rPr>
      </w:pPr>
    </w:p>
    <w:p w:rsidR="0004113C" w:rsidRPr="00FF19DB" w:rsidRDefault="0004113C" w:rsidP="0004113C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" w:hAnsi="Arial" w:cs="Arial"/>
          <w:b/>
          <w:bCs/>
          <w:color w:val="000000"/>
          <w:lang w:val="uk-UA"/>
        </w:rPr>
        <w:t>Строк поставки: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Приблизно через 2</w:t>
      </w:r>
      <w:r w:rsidRPr="00FF19DB">
        <w:rPr>
          <w:rFonts w:ascii="Arial" w:hAnsi="Arial" w:cs="Arial"/>
          <w:color w:val="000000"/>
          <w:lang w:val="uk-UA"/>
        </w:rPr>
        <w:t>-</w:t>
      </w:r>
      <w:r w:rsidRPr="00676806">
        <w:rPr>
          <w:rFonts w:ascii="Arial" w:hAnsi="Arial" w:cs="Arial"/>
          <w:color w:val="000000"/>
          <w:lang w:val="ru-RU"/>
        </w:rPr>
        <w:t>3</w:t>
      </w:r>
      <w:r w:rsidRPr="00FF19DB">
        <w:rPr>
          <w:rFonts w:ascii="Arial" w:hAnsi="Arial" w:cs="Arial"/>
          <w:color w:val="000000"/>
          <w:lang w:val="uk-UA"/>
        </w:rPr>
        <w:t xml:space="preserve">  дні після отримання замовлення та сплати авансу-завдатку.</w:t>
      </w:r>
    </w:p>
    <w:p w:rsidR="0004113C" w:rsidRPr="00FF19DB" w:rsidRDefault="0004113C" w:rsidP="0004113C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val="uk-UA"/>
        </w:rPr>
      </w:pPr>
    </w:p>
    <w:p w:rsidR="0004113C" w:rsidRPr="00FF19DB" w:rsidRDefault="0004113C" w:rsidP="0004113C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" w:hAnsi="Arial" w:cs="Arial"/>
          <w:b/>
          <w:bCs/>
          <w:color w:val="000000"/>
          <w:lang w:val="uk-UA"/>
        </w:rPr>
        <w:t>Умовиви оплати: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uk-UA"/>
        </w:rPr>
      </w:pPr>
      <w:r w:rsidRPr="00FF19DB">
        <w:rPr>
          <w:rFonts w:ascii="Arial" w:hAnsi="Arial" w:cs="Arial"/>
          <w:color w:val="000000"/>
          <w:lang w:val="uk-UA"/>
        </w:rPr>
        <w:t>20% як безвідсотковий аванс-завдаток, який підлягає сплаті при видачі замовлення; 80% суми - остаточний платіж шляхом перекладу перед поставкою. Вищевказана ціна відповідає нинішньому рівню цін і дійсна для поставки і розрахунків до 01.06.2021 року включно. Оплата проводиться в грн. за допомогою переказу грошових коштів на рахунок Продавця. Днем оплати вважається день надходження платежу на рахунок Продавця.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rPr>
          <w:lang w:val="uk-UA"/>
        </w:rPr>
      </w:pPr>
    </w:p>
    <w:p w:rsidR="0004113C" w:rsidRPr="00FF19DB" w:rsidRDefault="0004113C" w:rsidP="0004113C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" w:hAnsi="Arial" w:cs="Arial"/>
          <w:b/>
          <w:bCs/>
          <w:color w:val="000000"/>
          <w:lang w:val="uk-UA"/>
        </w:rPr>
        <w:t>Фінансуваня</w:t>
      </w:r>
    </w:p>
    <w:p w:rsidR="0004113C" w:rsidRPr="00B61BB8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uk-UA"/>
        </w:rPr>
      </w:pPr>
      <w:r w:rsidRPr="00FF19DB">
        <w:rPr>
          <w:rFonts w:ascii="Arial" w:hAnsi="Arial" w:cs="Arial"/>
          <w:color w:val="000000"/>
          <w:lang w:val="uk-UA"/>
        </w:rPr>
        <w:t>Умови фінансування розглядаються в кожному конкретному випадку індивідуально.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uk-UA"/>
        </w:rPr>
      </w:pPr>
      <w:r w:rsidRPr="00FF19DB">
        <w:rPr>
          <w:rFonts w:ascii="Arial" w:hAnsi="Arial" w:cs="Arial"/>
          <w:color w:val="000000"/>
          <w:lang w:val="uk-UA"/>
        </w:rPr>
        <w:t>Дана пропозиція не є остаточною. Остаточна вартість автомобіля і умови угоди фіксуються при укладанні офіційного договору.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З найкращими побажаннями,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СП ТОВ "Автомобільний Дім Україна-Мерседес Бенц"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</w:p>
    <w:p w:rsidR="0004113C" w:rsidRPr="00FF19DB" w:rsidRDefault="0004113C" w:rsidP="0004113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Руслан Солодовник</w:t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>Мобільний телефон: +38 095 262 44 54</w:t>
      </w:r>
    </w:p>
    <w:p w:rsidR="0004113C" w:rsidRPr="00FF19DB" w:rsidRDefault="0004113C" w:rsidP="0004113C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tLeast"/>
        <w:rPr>
          <w:rFonts w:ascii="Times New Roman" w:hAnsi="Times New Roman"/>
          <w:sz w:val="24"/>
          <w:szCs w:val="24"/>
          <w:lang w:val="uk-UA"/>
        </w:rPr>
      </w:pPr>
      <w:r w:rsidRPr="00FF19DB">
        <w:rPr>
          <w:rFonts w:ascii="Arial CYR" w:hAnsi="Arial CYR" w:cs="Arial CYR"/>
          <w:b/>
          <w:bCs/>
          <w:color w:val="000000"/>
          <w:lang w:val="uk-UA"/>
        </w:rPr>
        <w:tab/>
      </w:r>
    </w:p>
    <w:p w:rsidR="0004113C" w:rsidRPr="00FF19DB" w:rsidRDefault="0004113C" w:rsidP="0004113C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uk-UA"/>
        </w:rPr>
      </w:pPr>
      <w:r w:rsidRPr="00FF19DB">
        <w:rPr>
          <w:rFonts w:ascii="Arial CYR" w:hAnsi="Arial CYR" w:cs="Arial CYR"/>
          <w:color w:val="000000"/>
          <w:lang w:val="uk-UA"/>
        </w:rPr>
        <w:tab/>
      </w:r>
    </w:p>
    <w:p w:rsidR="0004113C" w:rsidRPr="00FF19DB" w:rsidRDefault="0004113C" w:rsidP="0004113C">
      <w:pPr>
        <w:widowControl w:val="0"/>
        <w:autoSpaceDE w:val="0"/>
        <w:autoSpaceDN w:val="0"/>
        <w:adjustRightInd w:val="0"/>
        <w:spacing w:line="240" w:lineRule="auto"/>
        <w:rPr>
          <w:lang w:val="uk-UA"/>
        </w:rPr>
      </w:pPr>
    </w:p>
    <w:p w:rsidR="0004113C" w:rsidRPr="00362533" w:rsidRDefault="0004113C" w:rsidP="00362533"/>
    <w:sectPr w:rsidR="0004113C" w:rsidRPr="00362533" w:rsidSect="009F6CC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14" w:right="1361" w:bottom="454" w:left="136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8C" w:rsidRDefault="0005208C" w:rsidP="00CB6D47">
      <w:r>
        <w:separator/>
      </w:r>
    </w:p>
    <w:p w:rsidR="0005208C" w:rsidRDefault="0005208C"/>
  </w:endnote>
  <w:endnote w:type="continuationSeparator" w:id="0">
    <w:p w:rsidR="0005208C" w:rsidRDefault="0005208C" w:rsidP="00CB6D47">
      <w:r>
        <w:continuationSeparator/>
      </w:r>
    </w:p>
    <w:p w:rsidR="0005208C" w:rsidRDefault="00052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Lig">
    <w:altName w:val="Arial"/>
    <w:panose1 w:val="00000000000000000000"/>
    <w:charset w:val="00"/>
    <w:family w:val="auto"/>
    <w:pitch w:val="variable"/>
    <w:sig w:usb0="00000003" w:usb1="1000204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porateACon">
    <w:altName w:val="Times New Roman"/>
    <w:panose1 w:val="020B0604020202020204"/>
    <w:charset w:val="00"/>
    <w:family w:val="auto"/>
    <w:pitch w:val="variable"/>
    <w:sig w:usb0="00000001" w:usb1="000060FB" w:usb2="00000000" w:usb3="00000000" w:csb0="0000009F" w:csb1="00000000"/>
  </w:font>
  <w:font w:name="CorpoS">
    <w:altName w:val="Arial"/>
    <w:panose1 w:val="00000000000000000000"/>
    <w:charset w:val="00"/>
    <w:family w:val="auto"/>
    <w:pitch w:val="variable"/>
    <w:sig w:usb0="00000003" w:usb1="1000204A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poSDem">
    <w:altName w:val="Arial"/>
    <w:panose1 w:val="020B0604020202020204"/>
    <w:charset w:val="00"/>
    <w:family w:val="auto"/>
    <w:pitch w:val="variable"/>
    <w:sig w:usb0="00000003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poALig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15" w:rsidRPr="009F6CCB" w:rsidRDefault="00857115" w:rsidP="009F6CCB">
    <w:pPr>
      <w:pStyle w:val="a5"/>
      <w:spacing w:line="14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B" w:rsidRDefault="009F6CCB" w:rsidP="009F6CCB">
    <w:pPr>
      <w:pStyle w:val="a5"/>
    </w:pPr>
  </w:p>
  <w:p w:rsidR="009F6CCB" w:rsidRPr="009F6CCB" w:rsidRDefault="009F6CCB" w:rsidP="009F6CCB">
    <w:pPr>
      <w:pStyle w:val="a5"/>
      <w:spacing w:line="14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8C" w:rsidRDefault="0005208C" w:rsidP="00CB6D47">
      <w:r>
        <w:separator/>
      </w:r>
    </w:p>
    <w:p w:rsidR="0005208C" w:rsidRDefault="0005208C"/>
  </w:footnote>
  <w:footnote w:type="continuationSeparator" w:id="0">
    <w:p w:rsidR="0005208C" w:rsidRDefault="0005208C" w:rsidP="00CB6D47">
      <w:r>
        <w:continuationSeparator/>
      </w:r>
    </w:p>
    <w:p w:rsidR="0005208C" w:rsidRDefault="000520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B" w:rsidRDefault="009F6CCB" w:rsidP="009F6CCB">
    <w:pPr>
      <w:widowControl w:val="0"/>
      <w:tabs>
        <w:tab w:val="left" w:pos="4111"/>
      </w:tabs>
      <w:autoSpaceDE w:val="0"/>
      <w:autoSpaceDN w:val="0"/>
      <w:adjustRightInd w:val="0"/>
      <w:spacing w:line="240" w:lineRule="auto"/>
      <w:jc w:val="center"/>
      <w:rPr>
        <w:rFonts w:ascii="CorpoALig" w:hAnsi="CorpoALig" w:cs="CorpoALig"/>
        <w:color w:val="000000"/>
        <w:sz w:val="24"/>
        <w:szCs w:val="24"/>
      </w:rPr>
    </w:pPr>
    <w:r>
      <w:rPr>
        <w:rFonts w:ascii="CorpoALig" w:hAnsi="CorpoALig" w:cs="CorpoALig"/>
        <w:noProof/>
        <w:color w:val="000000"/>
        <w:sz w:val="24"/>
        <w:szCs w:val="24"/>
        <w:lang w:val="ru-RU" w:eastAsia="ru-RU"/>
      </w:rPr>
      <w:drawing>
        <wp:inline distT="0" distB="0" distL="0" distR="0" wp14:anchorId="3804E1E6" wp14:editId="2E5B010F">
          <wp:extent cx="2377440" cy="614680"/>
          <wp:effectExtent l="0" t="0" r="381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CCB" w:rsidRPr="009F6CCB" w:rsidRDefault="009F6CCB" w:rsidP="009F6CCB">
    <w:pPr>
      <w:pStyle w:val="a3"/>
      <w:spacing w:line="14" w:lineRule="exac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B" w:rsidRDefault="009F6CCB" w:rsidP="009F6CCB">
    <w:pPr>
      <w:pStyle w:val="a3"/>
    </w:pPr>
  </w:p>
  <w:p w:rsidR="009F6CCB" w:rsidRPr="009F6CCB" w:rsidRDefault="009F6CCB" w:rsidP="009F6CCB">
    <w:pPr>
      <w:pStyle w:val="a3"/>
      <w:spacing w:line="14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23"/>
    <w:multiLevelType w:val="hybridMultilevel"/>
    <w:tmpl w:val="D83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4B5"/>
    <w:multiLevelType w:val="hybridMultilevel"/>
    <w:tmpl w:val="B1629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7B1"/>
    <w:multiLevelType w:val="hybridMultilevel"/>
    <w:tmpl w:val="7B40C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72B"/>
    <w:multiLevelType w:val="hybridMultilevel"/>
    <w:tmpl w:val="8E4ED59A"/>
    <w:lvl w:ilvl="0" w:tplc="33049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18D4"/>
    <w:multiLevelType w:val="hybridMultilevel"/>
    <w:tmpl w:val="C4100F3E"/>
    <w:lvl w:ilvl="0" w:tplc="D578EA6C">
      <w:numFmt w:val="bullet"/>
      <w:lvlText w:val="•"/>
      <w:lvlJc w:val="left"/>
      <w:pPr>
        <w:ind w:left="720" w:hanging="360"/>
      </w:pPr>
      <w:rPr>
        <w:rFonts w:ascii="CorpoSLig" w:eastAsiaTheme="minorHAnsi" w:hAnsi="CorpoSLi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18BE"/>
    <w:multiLevelType w:val="hybridMultilevel"/>
    <w:tmpl w:val="F3547A56"/>
    <w:lvl w:ilvl="0" w:tplc="B038D19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0E4E"/>
    <w:multiLevelType w:val="hybridMultilevel"/>
    <w:tmpl w:val="DFA2D0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1745"/>
    <w:multiLevelType w:val="hybridMultilevel"/>
    <w:tmpl w:val="09AA0C60"/>
    <w:lvl w:ilvl="0" w:tplc="1076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3EB7"/>
    <w:multiLevelType w:val="hybridMultilevel"/>
    <w:tmpl w:val="65DA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61372"/>
    <w:multiLevelType w:val="hybridMultilevel"/>
    <w:tmpl w:val="68E8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D6EBF"/>
    <w:multiLevelType w:val="hybridMultilevel"/>
    <w:tmpl w:val="0008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290"/>
    <w:multiLevelType w:val="hybridMultilevel"/>
    <w:tmpl w:val="DB5E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D6F28"/>
    <w:multiLevelType w:val="hybridMultilevel"/>
    <w:tmpl w:val="5FCC6EFA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B967973"/>
    <w:multiLevelType w:val="hybridMultilevel"/>
    <w:tmpl w:val="9CF6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CB"/>
    <w:rsid w:val="00016BA6"/>
    <w:rsid w:val="0003089F"/>
    <w:rsid w:val="000408A8"/>
    <w:rsid w:val="0004113C"/>
    <w:rsid w:val="000464DD"/>
    <w:rsid w:val="00051768"/>
    <w:rsid w:val="0005208C"/>
    <w:rsid w:val="000552E3"/>
    <w:rsid w:val="00071822"/>
    <w:rsid w:val="000724A2"/>
    <w:rsid w:val="000725C5"/>
    <w:rsid w:val="00077376"/>
    <w:rsid w:val="00080277"/>
    <w:rsid w:val="00093DF2"/>
    <w:rsid w:val="000A6D78"/>
    <w:rsid w:val="000B0239"/>
    <w:rsid w:val="000C2E64"/>
    <w:rsid w:val="000C6452"/>
    <w:rsid w:val="000E20BF"/>
    <w:rsid w:val="000E54C2"/>
    <w:rsid w:val="000F21B5"/>
    <w:rsid w:val="00116DB8"/>
    <w:rsid w:val="00117DE1"/>
    <w:rsid w:val="001235B4"/>
    <w:rsid w:val="001347BA"/>
    <w:rsid w:val="00135D97"/>
    <w:rsid w:val="0013700F"/>
    <w:rsid w:val="00153DD8"/>
    <w:rsid w:val="001603CE"/>
    <w:rsid w:val="00163B8C"/>
    <w:rsid w:val="00164050"/>
    <w:rsid w:val="001711D9"/>
    <w:rsid w:val="00171B54"/>
    <w:rsid w:val="00177852"/>
    <w:rsid w:val="001953B3"/>
    <w:rsid w:val="001A1E94"/>
    <w:rsid w:val="001A1F8D"/>
    <w:rsid w:val="001B2D64"/>
    <w:rsid w:val="001C72F3"/>
    <w:rsid w:val="001E16A2"/>
    <w:rsid w:val="002115E7"/>
    <w:rsid w:val="00213BC8"/>
    <w:rsid w:val="00216B23"/>
    <w:rsid w:val="0022261D"/>
    <w:rsid w:val="00237794"/>
    <w:rsid w:val="002437EE"/>
    <w:rsid w:val="00256093"/>
    <w:rsid w:val="00260F79"/>
    <w:rsid w:val="00280212"/>
    <w:rsid w:val="002921DB"/>
    <w:rsid w:val="0029741B"/>
    <w:rsid w:val="002B1354"/>
    <w:rsid w:val="002B3E75"/>
    <w:rsid w:val="002B4CAC"/>
    <w:rsid w:val="002D15E0"/>
    <w:rsid w:val="002D175D"/>
    <w:rsid w:val="002E42BE"/>
    <w:rsid w:val="002E6CD2"/>
    <w:rsid w:val="002F37EA"/>
    <w:rsid w:val="002F56C5"/>
    <w:rsid w:val="00300562"/>
    <w:rsid w:val="003017EA"/>
    <w:rsid w:val="00321873"/>
    <w:rsid w:val="003267AF"/>
    <w:rsid w:val="0033336B"/>
    <w:rsid w:val="00335C27"/>
    <w:rsid w:val="0033601E"/>
    <w:rsid w:val="00362533"/>
    <w:rsid w:val="00365911"/>
    <w:rsid w:val="00371426"/>
    <w:rsid w:val="0037329D"/>
    <w:rsid w:val="00373FE8"/>
    <w:rsid w:val="00376403"/>
    <w:rsid w:val="00377D24"/>
    <w:rsid w:val="003860A5"/>
    <w:rsid w:val="003B273A"/>
    <w:rsid w:val="003D0ADD"/>
    <w:rsid w:val="003D373C"/>
    <w:rsid w:val="003E42CB"/>
    <w:rsid w:val="003F198E"/>
    <w:rsid w:val="003F5BDB"/>
    <w:rsid w:val="00402F22"/>
    <w:rsid w:val="00420FA5"/>
    <w:rsid w:val="00430CCD"/>
    <w:rsid w:val="00431071"/>
    <w:rsid w:val="004333A7"/>
    <w:rsid w:val="0043424A"/>
    <w:rsid w:val="00436782"/>
    <w:rsid w:val="004530F0"/>
    <w:rsid w:val="00453C04"/>
    <w:rsid w:val="0046069D"/>
    <w:rsid w:val="00462B43"/>
    <w:rsid w:val="004640A0"/>
    <w:rsid w:val="0046485C"/>
    <w:rsid w:val="00474CB5"/>
    <w:rsid w:val="00491611"/>
    <w:rsid w:val="00497149"/>
    <w:rsid w:val="004B756B"/>
    <w:rsid w:val="004C086A"/>
    <w:rsid w:val="004C358F"/>
    <w:rsid w:val="004F4F64"/>
    <w:rsid w:val="004F6C80"/>
    <w:rsid w:val="00500295"/>
    <w:rsid w:val="00557484"/>
    <w:rsid w:val="00562C27"/>
    <w:rsid w:val="005707EA"/>
    <w:rsid w:val="0057379E"/>
    <w:rsid w:val="00577DD3"/>
    <w:rsid w:val="00583F70"/>
    <w:rsid w:val="00585CC1"/>
    <w:rsid w:val="0059737C"/>
    <w:rsid w:val="005B11B5"/>
    <w:rsid w:val="005C0841"/>
    <w:rsid w:val="005C65E9"/>
    <w:rsid w:val="005D150F"/>
    <w:rsid w:val="005D254B"/>
    <w:rsid w:val="005E4D22"/>
    <w:rsid w:val="005F2E0C"/>
    <w:rsid w:val="0060666E"/>
    <w:rsid w:val="00607857"/>
    <w:rsid w:val="00610DDD"/>
    <w:rsid w:val="00631BA4"/>
    <w:rsid w:val="0063397D"/>
    <w:rsid w:val="00637689"/>
    <w:rsid w:val="00653B58"/>
    <w:rsid w:val="0065608C"/>
    <w:rsid w:val="00673CAD"/>
    <w:rsid w:val="006770CF"/>
    <w:rsid w:val="006841EC"/>
    <w:rsid w:val="006A3264"/>
    <w:rsid w:val="006A5C87"/>
    <w:rsid w:val="006E542F"/>
    <w:rsid w:val="006E7A75"/>
    <w:rsid w:val="006F3B81"/>
    <w:rsid w:val="00715D73"/>
    <w:rsid w:val="00715F81"/>
    <w:rsid w:val="007335E4"/>
    <w:rsid w:val="00734BFB"/>
    <w:rsid w:val="00735AA1"/>
    <w:rsid w:val="00735B03"/>
    <w:rsid w:val="00752CBB"/>
    <w:rsid w:val="00752FD0"/>
    <w:rsid w:val="00755874"/>
    <w:rsid w:val="0076503D"/>
    <w:rsid w:val="00770C06"/>
    <w:rsid w:val="00777FB3"/>
    <w:rsid w:val="0078043F"/>
    <w:rsid w:val="007834E3"/>
    <w:rsid w:val="00793A37"/>
    <w:rsid w:val="007A0864"/>
    <w:rsid w:val="007A79D0"/>
    <w:rsid w:val="007B75BC"/>
    <w:rsid w:val="007C52B9"/>
    <w:rsid w:val="007F022E"/>
    <w:rsid w:val="007F63EB"/>
    <w:rsid w:val="007F7E60"/>
    <w:rsid w:val="008018BC"/>
    <w:rsid w:val="00804C15"/>
    <w:rsid w:val="008130F8"/>
    <w:rsid w:val="00813D68"/>
    <w:rsid w:val="008173E0"/>
    <w:rsid w:val="00833FBD"/>
    <w:rsid w:val="00835720"/>
    <w:rsid w:val="0085139F"/>
    <w:rsid w:val="00857115"/>
    <w:rsid w:val="008703FC"/>
    <w:rsid w:val="00870E0F"/>
    <w:rsid w:val="00874547"/>
    <w:rsid w:val="00874F2A"/>
    <w:rsid w:val="00877264"/>
    <w:rsid w:val="008778B1"/>
    <w:rsid w:val="008937B5"/>
    <w:rsid w:val="008B59E2"/>
    <w:rsid w:val="008B60E3"/>
    <w:rsid w:val="008B692F"/>
    <w:rsid w:val="008F08A9"/>
    <w:rsid w:val="00907C9B"/>
    <w:rsid w:val="0093234D"/>
    <w:rsid w:val="00955BB4"/>
    <w:rsid w:val="0096333C"/>
    <w:rsid w:val="00971759"/>
    <w:rsid w:val="00982471"/>
    <w:rsid w:val="0098418A"/>
    <w:rsid w:val="009845DE"/>
    <w:rsid w:val="00991009"/>
    <w:rsid w:val="009A1359"/>
    <w:rsid w:val="009A143E"/>
    <w:rsid w:val="009A3E5A"/>
    <w:rsid w:val="009C01C0"/>
    <w:rsid w:val="009C4127"/>
    <w:rsid w:val="009D49F5"/>
    <w:rsid w:val="009D6B5C"/>
    <w:rsid w:val="009E071D"/>
    <w:rsid w:val="009E6AF8"/>
    <w:rsid w:val="009F1BD5"/>
    <w:rsid w:val="009F6CCB"/>
    <w:rsid w:val="00A01FCF"/>
    <w:rsid w:val="00A151CA"/>
    <w:rsid w:val="00A3469B"/>
    <w:rsid w:val="00A37153"/>
    <w:rsid w:val="00A41C62"/>
    <w:rsid w:val="00A44357"/>
    <w:rsid w:val="00A46E32"/>
    <w:rsid w:val="00A61066"/>
    <w:rsid w:val="00A611A2"/>
    <w:rsid w:val="00A647F7"/>
    <w:rsid w:val="00A6657A"/>
    <w:rsid w:val="00A9292D"/>
    <w:rsid w:val="00A94FC6"/>
    <w:rsid w:val="00AB76D6"/>
    <w:rsid w:val="00AC5719"/>
    <w:rsid w:val="00AE1619"/>
    <w:rsid w:val="00AF4E76"/>
    <w:rsid w:val="00B05D18"/>
    <w:rsid w:val="00B14A78"/>
    <w:rsid w:val="00B23C05"/>
    <w:rsid w:val="00B27E58"/>
    <w:rsid w:val="00B37C04"/>
    <w:rsid w:val="00B41B28"/>
    <w:rsid w:val="00B55966"/>
    <w:rsid w:val="00B7181D"/>
    <w:rsid w:val="00B75F35"/>
    <w:rsid w:val="00B851B4"/>
    <w:rsid w:val="00B96DBF"/>
    <w:rsid w:val="00BA510E"/>
    <w:rsid w:val="00BB3491"/>
    <w:rsid w:val="00BC4474"/>
    <w:rsid w:val="00BC7093"/>
    <w:rsid w:val="00BC73CA"/>
    <w:rsid w:val="00BD5DC5"/>
    <w:rsid w:val="00BE15A2"/>
    <w:rsid w:val="00BF0967"/>
    <w:rsid w:val="00C100D8"/>
    <w:rsid w:val="00C21630"/>
    <w:rsid w:val="00C27C18"/>
    <w:rsid w:val="00C34CB7"/>
    <w:rsid w:val="00C6385D"/>
    <w:rsid w:val="00C7271C"/>
    <w:rsid w:val="00C75767"/>
    <w:rsid w:val="00C937C4"/>
    <w:rsid w:val="00C95DFD"/>
    <w:rsid w:val="00C96FF4"/>
    <w:rsid w:val="00CA65DC"/>
    <w:rsid w:val="00CB1A71"/>
    <w:rsid w:val="00CB6D47"/>
    <w:rsid w:val="00CF0028"/>
    <w:rsid w:val="00CF7FDB"/>
    <w:rsid w:val="00D12928"/>
    <w:rsid w:val="00D22F7F"/>
    <w:rsid w:val="00D3199E"/>
    <w:rsid w:val="00D42292"/>
    <w:rsid w:val="00D43FD9"/>
    <w:rsid w:val="00D5645F"/>
    <w:rsid w:val="00D61DE4"/>
    <w:rsid w:val="00D6505C"/>
    <w:rsid w:val="00D778AB"/>
    <w:rsid w:val="00DA4F43"/>
    <w:rsid w:val="00DB0EEF"/>
    <w:rsid w:val="00DD0C34"/>
    <w:rsid w:val="00DE7D22"/>
    <w:rsid w:val="00E0761A"/>
    <w:rsid w:val="00E102C5"/>
    <w:rsid w:val="00E2146E"/>
    <w:rsid w:val="00E2470B"/>
    <w:rsid w:val="00E26E5C"/>
    <w:rsid w:val="00E26FFF"/>
    <w:rsid w:val="00E361B7"/>
    <w:rsid w:val="00E47FCF"/>
    <w:rsid w:val="00E530F2"/>
    <w:rsid w:val="00E55FE7"/>
    <w:rsid w:val="00E6327C"/>
    <w:rsid w:val="00E726C8"/>
    <w:rsid w:val="00E82C4E"/>
    <w:rsid w:val="00E85B68"/>
    <w:rsid w:val="00E87FC4"/>
    <w:rsid w:val="00E90FB4"/>
    <w:rsid w:val="00E93ED7"/>
    <w:rsid w:val="00E97DF0"/>
    <w:rsid w:val="00EA4746"/>
    <w:rsid w:val="00EB1C00"/>
    <w:rsid w:val="00EB394B"/>
    <w:rsid w:val="00EB620C"/>
    <w:rsid w:val="00EB73D9"/>
    <w:rsid w:val="00ED125D"/>
    <w:rsid w:val="00ED1865"/>
    <w:rsid w:val="00ED398F"/>
    <w:rsid w:val="00EE0A95"/>
    <w:rsid w:val="00EF288E"/>
    <w:rsid w:val="00F165DF"/>
    <w:rsid w:val="00F24D76"/>
    <w:rsid w:val="00F35B8C"/>
    <w:rsid w:val="00F51B6A"/>
    <w:rsid w:val="00F52838"/>
    <w:rsid w:val="00F71F56"/>
    <w:rsid w:val="00F77670"/>
    <w:rsid w:val="00F80004"/>
    <w:rsid w:val="00F82F2B"/>
    <w:rsid w:val="00F9096C"/>
    <w:rsid w:val="00F92EC1"/>
    <w:rsid w:val="00FB5B71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hps">
    <w:name w:val="hps"/>
    <w:rsid w:val="0065608C"/>
  </w:style>
  <w:style w:type="character" w:customStyle="1" w:styleId="jlqj4b">
    <w:name w:val="jlqj4b"/>
    <w:basedOn w:val="a0"/>
    <w:rsid w:val="003D0ADD"/>
  </w:style>
  <w:style w:type="character" w:customStyle="1" w:styleId="viiyi">
    <w:name w:val="viiyi"/>
    <w:basedOn w:val="a0"/>
    <w:rsid w:val="00801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hps">
    <w:name w:val="hps"/>
    <w:rsid w:val="0065608C"/>
  </w:style>
  <w:style w:type="character" w:customStyle="1" w:styleId="jlqj4b">
    <w:name w:val="jlqj4b"/>
    <w:basedOn w:val="a0"/>
    <w:rsid w:val="003D0ADD"/>
  </w:style>
  <w:style w:type="character" w:customStyle="1" w:styleId="viiyi">
    <w:name w:val="viiyi"/>
    <w:basedOn w:val="a0"/>
    <w:rsid w:val="0080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S-Software\MBKS_Online_Export\Form\Templates\Word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0383-982E-4CCE-97A5-CFB889B5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</Template>
  <TotalTime>206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Minina</dc:creator>
  <cp:lastModifiedBy>(ADU) Sergey.Kondus</cp:lastModifiedBy>
  <cp:revision>43</cp:revision>
  <cp:lastPrinted>2021-05-27T11:25:00Z</cp:lastPrinted>
  <dcterms:created xsi:type="dcterms:W3CDTF">2020-11-30T16:50:00Z</dcterms:created>
  <dcterms:modified xsi:type="dcterms:W3CDTF">2021-06-05T08:23:00Z</dcterms:modified>
</cp:coreProperties>
</file>